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4E" w:rsidRDefault="00511332" w:rsidP="002C634E">
      <w:pPr>
        <w:framePr w:w="578" w:h="720" w:hRule="exact" w:hSpace="227" w:wrap="around" w:vAnchor="page" w:hAnchor="margin" w:x="9640" w:y="15877" w:anchorLock="1"/>
      </w:pPr>
      <w:r>
        <w:rPr>
          <w:noProof/>
        </w:rPr>
        <w:drawing>
          <wp:inline distT="0" distB="0" distL="0" distR="0">
            <wp:extent cx="370205" cy="435610"/>
            <wp:effectExtent l="19050" t="0" r="0" b="0"/>
            <wp:docPr id="1" name="Bilde 1" descr="syk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kk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DF" w:rsidRPr="00030603" w:rsidRDefault="00F213DF" w:rsidP="00F213DF">
      <w:pPr>
        <w:framePr w:w="578" w:h="720" w:hRule="exact" w:hSpace="227" w:wrap="around" w:hAnchor="margin" w:x="9640" w:y="15140" w:anchorLock="1"/>
      </w:pPr>
    </w:p>
    <w:p w:rsidR="0073035B" w:rsidRPr="00F14A15" w:rsidRDefault="0040044B" w:rsidP="00243556">
      <w:pPr>
        <w:pStyle w:val="Topptekst"/>
        <w:tabs>
          <w:tab w:val="clear" w:pos="4536"/>
          <w:tab w:val="clear" w:pos="9072"/>
          <w:tab w:val="center" w:pos="9356"/>
        </w:tabs>
        <w:rPr>
          <w:sz w:val="28"/>
          <w:szCs w:val="28"/>
        </w:rPr>
      </w:pPr>
      <w:bookmarkStart w:id="0" w:name="Start_adresse"/>
      <w:bookmarkEnd w:id="0"/>
      <w:r>
        <w:lastRenderedPageBreak/>
        <w:tab/>
      </w:r>
      <w:bookmarkStart w:id="1" w:name="Avdelingstittel"/>
      <w:r w:rsidR="002841FF" w:rsidRPr="002841FF">
        <w:rPr>
          <w:b/>
          <w:sz w:val="28"/>
          <w:szCs w:val="28"/>
        </w:rPr>
        <w:t>Hommersåk</w:t>
      </w:r>
      <w:r w:rsidR="002C634E" w:rsidRPr="002841FF">
        <w:rPr>
          <w:b/>
          <w:sz w:val="28"/>
          <w:szCs w:val="28"/>
        </w:rPr>
        <w:t xml:space="preserve"> skole</w:t>
      </w:r>
      <w:bookmarkEnd w:id="1"/>
    </w:p>
    <w:p w:rsidR="001E6525" w:rsidRDefault="001E6525" w:rsidP="0040044B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sz w:val="20"/>
        </w:rPr>
        <w:sectPr w:rsidR="001E6525" w:rsidSect="009934E9">
          <w:headerReference w:type="first" r:id="rId9"/>
          <w:footerReference w:type="first" r:id="rId10"/>
          <w:pgSz w:w="11906" w:h="16838" w:code="9"/>
          <w:pgMar w:top="1670" w:right="282" w:bottom="255" w:left="1134" w:header="284" w:footer="301" w:gutter="0"/>
          <w:cols w:space="708"/>
          <w:titlePg/>
          <w:docGrid w:linePitch="360"/>
        </w:sectPr>
      </w:pPr>
      <w:bookmarkStart w:id="5" w:name="ved"/>
      <w:bookmarkStart w:id="6" w:name="att"/>
      <w:bookmarkEnd w:id="5"/>
      <w:bookmarkEnd w:id="6"/>
    </w:p>
    <w:p w:rsidR="00444E33" w:rsidRDefault="00444E33" w:rsidP="0040044B">
      <w:pPr>
        <w:pStyle w:val="Topptekst"/>
        <w:tabs>
          <w:tab w:val="clear" w:pos="4536"/>
          <w:tab w:val="clear" w:pos="9072"/>
          <w:tab w:val="left" w:pos="1620"/>
          <w:tab w:val="left" w:pos="5954"/>
          <w:tab w:val="left" w:pos="7088"/>
          <w:tab w:val="center" w:pos="9180"/>
        </w:tabs>
        <w:rPr>
          <w:sz w:val="20"/>
        </w:rPr>
      </w:pPr>
    </w:p>
    <w:p w:rsidR="00272640" w:rsidRPr="00272640" w:rsidRDefault="00272640" w:rsidP="00272640">
      <w:pPr>
        <w:pStyle w:val="Tittel"/>
        <w:rPr>
          <w:sz w:val="36"/>
          <w:szCs w:val="36"/>
          <w:u w:val="none"/>
        </w:rPr>
      </w:pPr>
      <w:bookmarkStart w:id="7" w:name="overskrift"/>
      <w:bookmarkStart w:id="8" w:name="vedlegg"/>
      <w:bookmarkEnd w:id="7"/>
      <w:bookmarkEnd w:id="8"/>
      <w:r w:rsidRPr="00272640">
        <w:rPr>
          <w:sz w:val="36"/>
          <w:szCs w:val="36"/>
          <w:u w:val="none"/>
        </w:rPr>
        <w:t xml:space="preserve">Forskrift om </w:t>
      </w:r>
    </w:p>
    <w:p w:rsidR="00272640" w:rsidRPr="00272640" w:rsidRDefault="00272640" w:rsidP="00272640">
      <w:pPr>
        <w:pStyle w:val="Tittel"/>
        <w:rPr>
          <w:color w:val="C0504D" w:themeColor="accent2"/>
          <w:sz w:val="36"/>
          <w:szCs w:val="36"/>
          <w:u w:val="none"/>
        </w:rPr>
      </w:pPr>
      <w:r w:rsidRPr="00272640">
        <w:rPr>
          <w:sz w:val="36"/>
          <w:szCs w:val="36"/>
          <w:u w:val="none"/>
        </w:rPr>
        <w:t>ORDENSREGLER VED HOMMERSÅK SKOLE OG SFO</w:t>
      </w:r>
    </w:p>
    <w:p w:rsidR="00272640" w:rsidRPr="00272640" w:rsidRDefault="00272640" w:rsidP="00272640">
      <w:pPr>
        <w:pStyle w:val="Undertittel"/>
        <w:rPr>
          <w:sz w:val="36"/>
          <w:szCs w:val="36"/>
          <w:shd w:val="clear" w:color="auto" w:fill="FFFFFF" w:themeFill="background1"/>
        </w:rPr>
      </w:pPr>
      <w:r w:rsidRPr="00272640">
        <w:rPr>
          <w:sz w:val="36"/>
          <w:szCs w:val="36"/>
        </w:rPr>
        <w:t xml:space="preserve">Gjeldende fra </w:t>
      </w:r>
      <w:r w:rsidRPr="00272640">
        <w:rPr>
          <w:sz w:val="36"/>
          <w:szCs w:val="36"/>
          <w:shd w:val="clear" w:color="auto" w:fill="FFFFFF" w:themeFill="background1"/>
        </w:rPr>
        <w:t>27.11.2014</w:t>
      </w:r>
    </w:p>
    <w:p w:rsidR="00272640" w:rsidRPr="00D71446" w:rsidRDefault="00272640" w:rsidP="00272640">
      <w:pPr>
        <w:pStyle w:val="Undertittel"/>
      </w:pPr>
    </w:p>
    <w:p w:rsidR="00272640" w:rsidRDefault="00272640" w:rsidP="00272640">
      <w:pPr>
        <w:pStyle w:val="Undertittel"/>
        <w:rPr>
          <w:sz w:val="22"/>
        </w:rPr>
      </w:pPr>
      <w:proofErr w:type="spellStart"/>
      <w:r w:rsidRPr="00D71446">
        <w:rPr>
          <w:sz w:val="22"/>
        </w:rPr>
        <w:t>Forskriften</w:t>
      </w:r>
      <w:proofErr w:type="spellEnd"/>
      <w:r w:rsidRPr="00D71446">
        <w:rPr>
          <w:sz w:val="22"/>
        </w:rPr>
        <w:t xml:space="preserve"> er vedtatt av samarbeidsutvalget ved </w:t>
      </w:r>
      <w:r>
        <w:rPr>
          <w:sz w:val="22"/>
        </w:rPr>
        <w:t>Hommersåk skole</w:t>
      </w:r>
      <w:r w:rsidRPr="00D71446">
        <w:rPr>
          <w:sz w:val="22"/>
        </w:rPr>
        <w:t xml:space="preserve"> i møte </w:t>
      </w:r>
      <w:r>
        <w:rPr>
          <w:sz w:val="22"/>
        </w:rPr>
        <w:t>27.11.2014</w:t>
      </w:r>
    </w:p>
    <w:p w:rsidR="00272640" w:rsidRDefault="00272640" w:rsidP="00272640">
      <w:pPr>
        <w:pStyle w:val="Undertittel"/>
        <w:rPr>
          <w:sz w:val="22"/>
        </w:rPr>
      </w:pPr>
    </w:p>
    <w:p w:rsidR="00272640" w:rsidRPr="00EB7A2E" w:rsidRDefault="00272640" w:rsidP="00272640">
      <w:pPr>
        <w:pStyle w:val="Undertittel"/>
        <w:rPr>
          <w:szCs w:val="24"/>
        </w:rPr>
      </w:pPr>
      <w:r>
        <w:rPr>
          <w:sz w:val="22"/>
        </w:rPr>
        <w:br/>
      </w:r>
    </w:p>
    <w:p w:rsidR="00272640" w:rsidRPr="00D71446" w:rsidRDefault="00272640" w:rsidP="00272640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D71446">
        <w:rPr>
          <w:b/>
          <w:bCs/>
          <w:sz w:val="22"/>
          <w:szCs w:val="22"/>
        </w:rPr>
        <w:t>Innledning:</w:t>
      </w:r>
    </w:p>
    <w:p w:rsidR="00272640" w:rsidRPr="00D71446" w:rsidRDefault="00272640" w:rsidP="00272640">
      <w:pPr>
        <w:autoSpaceDE w:val="0"/>
        <w:autoSpaceDN w:val="0"/>
        <w:adjustRightInd w:val="0"/>
        <w:rPr>
          <w:sz w:val="22"/>
          <w:szCs w:val="22"/>
        </w:rPr>
      </w:pPr>
      <w:r w:rsidRPr="00D71446">
        <w:rPr>
          <w:sz w:val="22"/>
          <w:szCs w:val="22"/>
        </w:rPr>
        <w:t>Ordensreglementet har til hensikt å fremme samarbeid</w:t>
      </w:r>
      <w:r>
        <w:rPr>
          <w:sz w:val="22"/>
          <w:szCs w:val="22"/>
        </w:rPr>
        <w:t>,</w:t>
      </w:r>
      <w:r w:rsidRPr="00D71446">
        <w:rPr>
          <w:sz w:val="22"/>
          <w:szCs w:val="22"/>
        </w:rPr>
        <w:t xml:space="preserve"> trivsel,</w:t>
      </w:r>
      <w:r>
        <w:rPr>
          <w:sz w:val="22"/>
          <w:szCs w:val="22"/>
        </w:rPr>
        <w:t xml:space="preserve"> </w:t>
      </w:r>
      <w:r w:rsidRPr="00D71446">
        <w:rPr>
          <w:sz w:val="22"/>
          <w:szCs w:val="22"/>
        </w:rPr>
        <w:t xml:space="preserve">respekt og medansvar for alle i skolesamfunnet. </w:t>
      </w:r>
      <w:r w:rsidRPr="00FE5010">
        <w:rPr>
          <w:i/>
          <w:sz w:val="22"/>
          <w:szCs w:val="22"/>
        </w:rPr>
        <w:t xml:space="preserve">Alle elever har rett til et godt fysisk og psykososialt miljø som fremmer helse, </w:t>
      </w:r>
      <w:proofErr w:type="gramStart"/>
      <w:r w:rsidRPr="00FE5010">
        <w:rPr>
          <w:i/>
          <w:sz w:val="22"/>
          <w:szCs w:val="22"/>
        </w:rPr>
        <w:t xml:space="preserve">trivsel </w:t>
      </w:r>
      <w:r w:rsidRPr="00FE5010">
        <w:rPr>
          <w:i/>
          <w:color w:val="C0504D" w:themeColor="accent2"/>
          <w:sz w:val="22"/>
          <w:szCs w:val="22"/>
        </w:rPr>
        <w:t xml:space="preserve"> </w:t>
      </w:r>
      <w:r w:rsidRPr="00FE5010">
        <w:rPr>
          <w:i/>
          <w:sz w:val="22"/>
          <w:szCs w:val="22"/>
        </w:rPr>
        <w:t>og</w:t>
      </w:r>
      <w:proofErr w:type="gramEnd"/>
      <w:r w:rsidRPr="00FE5010">
        <w:rPr>
          <w:i/>
          <w:sz w:val="22"/>
          <w:szCs w:val="22"/>
        </w:rPr>
        <w:t xml:space="preserve"> læring (Opplæringslovens §9A).</w:t>
      </w:r>
    </w:p>
    <w:p w:rsidR="00272640" w:rsidRPr="00765E2F" w:rsidRDefault="00272640" w:rsidP="00272640">
      <w:pPr>
        <w:rPr>
          <w:sz w:val="22"/>
          <w:szCs w:val="22"/>
        </w:rPr>
      </w:pPr>
    </w:p>
    <w:p w:rsidR="00272640" w:rsidRPr="00D71446" w:rsidRDefault="00272640" w:rsidP="00272640">
      <w:pPr>
        <w:spacing w:after="120"/>
        <w:rPr>
          <w:b/>
          <w:sz w:val="22"/>
          <w:szCs w:val="22"/>
        </w:rPr>
      </w:pPr>
      <w:r w:rsidRPr="00D71446">
        <w:rPr>
          <w:b/>
          <w:sz w:val="22"/>
          <w:szCs w:val="22"/>
        </w:rPr>
        <w:t>Regler som fremmer et godt og trygt psykososialt miljø:</w:t>
      </w:r>
    </w:p>
    <w:p w:rsidR="00272640" w:rsidRPr="00FE5010" w:rsidRDefault="00272640" w:rsidP="00272640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E5010">
        <w:rPr>
          <w:bCs/>
          <w:sz w:val="22"/>
          <w:szCs w:val="22"/>
        </w:rPr>
        <w:t>Elever og voksne skal vise respekt for og ta vare på hverandre, både i skoletiden og på skoleveien</w:t>
      </w:r>
      <w:r>
        <w:rPr>
          <w:bCs/>
          <w:sz w:val="22"/>
          <w:szCs w:val="22"/>
        </w:rPr>
        <w:t>.</w:t>
      </w:r>
    </w:p>
    <w:p w:rsidR="00272640" w:rsidRPr="00D71446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D71446">
        <w:rPr>
          <w:sz w:val="22"/>
          <w:szCs w:val="22"/>
        </w:rPr>
        <w:t>Mobbing og plaging av andre er ikke tillatt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jfr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Oppl.l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 xml:space="preserve"> 9A)</w:t>
      </w:r>
      <w:r w:rsidRPr="00D71446">
        <w:rPr>
          <w:sz w:val="22"/>
          <w:szCs w:val="22"/>
        </w:rPr>
        <w:t>.</w:t>
      </w:r>
    </w:p>
    <w:p w:rsidR="00272640" w:rsidRPr="00D71446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D71446">
        <w:rPr>
          <w:sz w:val="22"/>
          <w:szCs w:val="22"/>
        </w:rPr>
        <w:t>Negativ eller grov munnbruk mot elever og voksne er ikke tillatt</w:t>
      </w:r>
      <w:r>
        <w:rPr>
          <w:sz w:val="22"/>
          <w:szCs w:val="22"/>
        </w:rPr>
        <w:t>.</w:t>
      </w:r>
    </w:p>
    <w:p w:rsidR="00272640" w:rsidRPr="00D71446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D71446">
        <w:rPr>
          <w:sz w:val="22"/>
          <w:szCs w:val="22"/>
        </w:rPr>
        <w:t>Bruk av vold mot medelever og voksne er ikke tillatt.</w:t>
      </w:r>
    </w:p>
    <w:p w:rsidR="00272640" w:rsidRPr="00D71446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D71446">
        <w:rPr>
          <w:sz w:val="22"/>
          <w:szCs w:val="22"/>
        </w:rPr>
        <w:t>Elevene skal ikke ha med seg farlige gjenstander eller våpen på skolen.</w:t>
      </w:r>
    </w:p>
    <w:p w:rsidR="00272640" w:rsidRPr="00EC30D3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EC30D3">
        <w:rPr>
          <w:sz w:val="22"/>
          <w:szCs w:val="22"/>
        </w:rPr>
        <w:t>Tobakk</w:t>
      </w:r>
      <w:r>
        <w:rPr>
          <w:sz w:val="22"/>
          <w:szCs w:val="22"/>
        </w:rPr>
        <w:t>, snus</w:t>
      </w:r>
      <w:r w:rsidRPr="00EC30D3">
        <w:rPr>
          <w:sz w:val="22"/>
          <w:szCs w:val="22"/>
        </w:rPr>
        <w:t xml:space="preserve"> og rusmidler er forbudt </w:t>
      </w:r>
      <w:r>
        <w:rPr>
          <w:sz w:val="22"/>
          <w:szCs w:val="22"/>
        </w:rPr>
        <w:t>på skolen og</w:t>
      </w:r>
      <w:r w:rsidRPr="00EC30D3">
        <w:rPr>
          <w:sz w:val="22"/>
          <w:szCs w:val="22"/>
        </w:rPr>
        <w:t xml:space="preserve"> i skolens lokaler (jfr. </w:t>
      </w:r>
      <w:proofErr w:type="spellStart"/>
      <w:r w:rsidRPr="00EC30D3">
        <w:rPr>
          <w:sz w:val="22"/>
          <w:szCs w:val="22"/>
        </w:rPr>
        <w:t>Oppl.l</w:t>
      </w:r>
      <w:proofErr w:type="spellEnd"/>
      <w:r w:rsidRPr="00EC30D3">
        <w:rPr>
          <w:sz w:val="22"/>
          <w:szCs w:val="22"/>
        </w:rPr>
        <w:t xml:space="preserve"> §9-5).</w:t>
      </w:r>
    </w:p>
    <w:p w:rsidR="00272640" w:rsidRPr="00D71446" w:rsidRDefault="00272640" w:rsidP="00272640">
      <w:pPr>
        <w:rPr>
          <w:b/>
          <w:sz w:val="22"/>
          <w:szCs w:val="22"/>
        </w:rPr>
      </w:pPr>
    </w:p>
    <w:p w:rsidR="00272640" w:rsidRPr="00D71446" w:rsidRDefault="00272640" w:rsidP="00272640">
      <w:pPr>
        <w:spacing w:after="120"/>
        <w:rPr>
          <w:b/>
          <w:sz w:val="22"/>
          <w:szCs w:val="22"/>
        </w:rPr>
      </w:pPr>
      <w:r w:rsidRPr="00D71446">
        <w:rPr>
          <w:b/>
          <w:sz w:val="22"/>
          <w:szCs w:val="22"/>
        </w:rPr>
        <w:t>Regler som fremmer god orden både inne og ute:</w:t>
      </w:r>
    </w:p>
    <w:p w:rsidR="00272640" w:rsidRPr="00D71446" w:rsidRDefault="00272640" w:rsidP="00272640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1446">
        <w:rPr>
          <w:bCs/>
          <w:sz w:val="22"/>
          <w:szCs w:val="22"/>
        </w:rPr>
        <w:t>Ta godt vare på alt som tilhører skolen, både ute og inne, stelle pent med skolebøker og annet undervisningsmateriell.</w:t>
      </w:r>
    </w:p>
    <w:p w:rsidR="00272640" w:rsidRPr="00D71446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D71446">
        <w:rPr>
          <w:sz w:val="22"/>
          <w:szCs w:val="22"/>
        </w:rPr>
        <w:t xml:space="preserve">Elevene </w:t>
      </w:r>
      <w:r>
        <w:rPr>
          <w:sz w:val="22"/>
          <w:szCs w:val="22"/>
        </w:rPr>
        <w:t>bidrar med</w:t>
      </w:r>
      <w:r w:rsidRPr="00D71446">
        <w:rPr>
          <w:sz w:val="22"/>
          <w:szCs w:val="22"/>
        </w:rPr>
        <w:t xml:space="preserve"> å rydde og holde orden på skolen</w:t>
      </w:r>
      <w:r>
        <w:rPr>
          <w:sz w:val="22"/>
          <w:szCs w:val="22"/>
        </w:rPr>
        <w:t>s område, både inne og ute.</w:t>
      </w:r>
    </w:p>
    <w:p w:rsidR="00272640" w:rsidRPr="00D71446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D71446">
        <w:rPr>
          <w:sz w:val="22"/>
          <w:szCs w:val="22"/>
        </w:rPr>
        <w:t>Snop og brus</w:t>
      </w:r>
      <w:r>
        <w:rPr>
          <w:sz w:val="22"/>
          <w:szCs w:val="22"/>
        </w:rPr>
        <w:t xml:space="preserve"> (søtsaker)</w:t>
      </w:r>
      <w:r w:rsidRPr="00D71446">
        <w:rPr>
          <w:sz w:val="22"/>
          <w:szCs w:val="22"/>
        </w:rPr>
        <w:t xml:space="preserve"> kan ku</w:t>
      </w:r>
      <w:r>
        <w:rPr>
          <w:sz w:val="22"/>
          <w:szCs w:val="22"/>
        </w:rPr>
        <w:t>n tas med etter avtale med skolens ansatte.</w:t>
      </w:r>
    </w:p>
    <w:p w:rsidR="00272640" w:rsidRPr="00D71446" w:rsidRDefault="00272640" w:rsidP="00272640">
      <w:pPr>
        <w:rPr>
          <w:b/>
          <w:sz w:val="22"/>
          <w:szCs w:val="22"/>
        </w:rPr>
      </w:pPr>
    </w:p>
    <w:p w:rsidR="00272640" w:rsidRPr="00D71446" w:rsidRDefault="00272640" w:rsidP="00272640">
      <w:pPr>
        <w:spacing w:after="120"/>
        <w:rPr>
          <w:b/>
          <w:sz w:val="22"/>
          <w:szCs w:val="22"/>
        </w:rPr>
      </w:pPr>
      <w:r w:rsidRPr="00D71446">
        <w:rPr>
          <w:b/>
          <w:sz w:val="22"/>
          <w:szCs w:val="22"/>
        </w:rPr>
        <w:t>Regler som fremmer læring:</w:t>
      </w:r>
    </w:p>
    <w:p w:rsidR="00272640" w:rsidRPr="00D71446" w:rsidRDefault="00272640" w:rsidP="00272640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71446">
        <w:rPr>
          <w:sz w:val="22"/>
          <w:szCs w:val="22"/>
        </w:rPr>
        <w:t>Holde arbeidsro i timene og vise respekt for undervisningen</w:t>
      </w:r>
    </w:p>
    <w:p w:rsidR="00272640" w:rsidRPr="004D2033" w:rsidRDefault="00272640" w:rsidP="00272640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4D2033">
        <w:rPr>
          <w:sz w:val="22"/>
          <w:szCs w:val="22"/>
        </w:rPr>
        <w:t>Møte presis til timer og avtaler og</w:t>
      </w:r>
      <w:r>
        <w:rPr>
          <w:sz w:val="22"/>
          <w:szCs w:val="22"/>
        </w:rPr>
        <w:t xml:space="preserve"> h</w:t>
      </w:r>
      <w:r w:rsidRPr="004D2033">
        <w:rPr>
          <w:sz w:val="22"/>
          <w:szCs w:val="22"/>
        </w:rPr>
        <w:t>a med riktig utstyr og læremidler.</w:t>
      </w:r>
    </w:p>
    <w:p w:rsidR="00272640" w:rsidRPr="00FE5010" w:rsidRDefault="00272640" w:rsidP="00272640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FE5010">
        <w:rPr>
          <w:sz w:val="22"/>
          <w:szCs w:val="22"/>
        </w:rPr>
        <w:t>Delta på aktivitetene som foregår på skolen</w:t>
      </w:r>
    </w:p>
    <w:p w:rsidR="00272640" w:rsidRPr="00FE5010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FE5010">
        <w:rPr>
          <w:sz w:val="22"/>
          <w:szCs w:val="22"/>
        </w:rPr>
        <w:t>Lekser og skolearbeid gjøres til avtalt tid.</w:t>
      </w:r>
    </w:p>
    <w:p w:rsidR="00272640" w:rsidRPr="00D71446" w:rsidRDefault="00272640" w:rsidP="00272640">
      <w:pPr>
        <w:numPr>
          <w:ilvl w:val="0"/>
          <w:numId w:val="2"/>
        </w:numPr>
        <w:rPr>
          <w:sz w:val="22"/>
          <w:szCs w:val="22"/>
        </w:rPr>
      </w:pPr>
      <w:r w:rsidRPr="00D71446">
        <w:rPr>
          <w:sz w:val="22"/>
          <w:szCs w:val="22"/>
        </w:rPr>
        <w:t>Datamaskinene</w:t>
      </w:r>
      <w:r>
        <w:rPr>
          <w:sz w:val="22"/>
          <w:szCs w:val="22"/>
        </w:rPr>
        <w:t xml:space="preserve"> og annet utstyr</w:t>
      </w:r>
      <w:r w:rsidRPr="00D71446">
        <w:rPr>
          <w:sz w:val="22"/>
          <w:szCs w:val="22"/>
        </w:rPr>
        <w:t xml:space="preserve"> ska</w:t>
      </w:r>
      <w:r>
        <w:rPr>
          <w:sz w:val="22"/>
          <w:szCs w:val="22"/>
        </w:rPr>
        <w:t>l kun brukes til det som skolens ansatte</w:t>
      </w:r>
      <w:r w:rsidRPr="00D71446">
        <w:rPr>
          <w:sz w:val="22"/>
          <w:szCs w:val="22"/>
        </w:rPr>
        <w:t xml:space="preserve"> har bestemt.</w:t>
      </w:r>
    </w:p>
    <w:p w:rsidR="00272640" w:rsidRPr="00C055D1" w:rsidRDefault="00272640" w:rsidP="00272640">
      <w:pPr>
        <w:numPr>
          <w:ilvl w:val="0"/>
          <w:numId w:val="2"/>
        </w:numPr>
        <w:rPr>
          <w:strike/>
          <w:sz w:val="22"/>
          <w:szCs w:val="22"/>
        </w:rPr>
      </w:pPr>
      <w:r w:rsidRPr="004D2033">
        <w:rPr>
          <w:sz w:val="22"/>
          <w:szCs w:val="22"/>
        </w:rPr>
        <w:t>Mobiltelefoner og annet kommuniserbart utstyr (</w:t>
      </w:r>
      <w:proofErr w:type="spellStart"/>
      <w:r w:rsidRPr="004D2033">
        <w:rPr>
          <w:sz w:val="22"/>
          <w:szCs w:val="22"/>
        </w:rPr>
        <w:t>f.eks</w:t>
      </w:r>
      <w:proofErr w:type="spellEnd"/>
      <w:r w:rsidRPr="004D2033">
        <w:rPr>
          <w:sz w:val="22"/>
          <w:szCs w:val="22"/>
        </w:rPr>
        <w:t xml:space="preserve"> musikkspillere og kamera) </w:t>
      </w:r>
      <w:r>
        <w:rPr>
          <w:sz w:val="22"/>
          <w:szCs w:val="22"/>
        </w:rPr>
        <w:t>skal ikke brukes i skoletiden</w:t>
      </w:r>
      <w:r w:rsidRPr="004D2033">
        <w:rPr>
          <w:sz w:val="22"/>
          <w:szCs w:val="22"/>
        </w:rPr>
        <w:t xml:space="preserve">. Disse holdes avslått i sekken og kan kun </w:t>
      </w:r>
      <w:r>
        <w:rPr>
          <w:sz w:val="22"/>
          <w:szCs w:val="22"/>
        </w:rPr>
        <w:t xml:space="preserve">brukes </w:t>
      </w:r>
      <w:r w:rsidRPr="004D2033">
        <w:rPr>
          <w:sz w:val="22"/>
          <w:szCs w:val="22"/>
        </w:rPr>
        <w:t>etter avtale mellom foresatte og skolen</w:t>
      </w:r>
      <w:r>
        <w:rPr>
          <w:sz w:val="22"/>
          <w:szCs w:val="22"/>
        </w:rPr>
        <w:t>.</w:t>
      </w:r>
    </w:p>
    <w:p w:rsidR="00272640" w:rsidRPr="00D71446" w:rsidRDefault="00272640" w:rsidP="00272640">
      <w:pPr>
        <w:rPr>
          <w:b/>
          <w:sz w:val="22"/>
          <w:szCs w:val="22"/>
        </w:rPr>
      </w:pPr>
    </w:p>
    <w:p w:rsidR="00272640" w:rsidRPr="00D71446" w:rsidRDefault="00272640" w:rsidP="00272640">
      <w:pPr>
        <w:spacing w:after="120"/>
        <w:rPr>
          <w:b/>
          <w:sz w:val="22"/>
          <w:szCs w:val="22"/>
        </w:rPr>
      </w:pPr>
      <w:r w:rsidRPr="00D71446">
        <w:rPr>
          <w:b/>
          <w:sz w:val="22"/>
          <w:szCs w:val="22"/>
        </w:rPr>
        <w:t xml:space="preserve">Regler som fremmer trivsel og trygghet i </w:t>
      </w:r>
      <w:r w:rsidRPr="00FE5010">
        <w:rPr>
          <w:b/>
          <w:sz w:val="22"/>
          <w:szCs w:val="22"/>
        </w:rPr>
        <w:t>skoletiden</w:t>
      </w:r>
      <w:r w:rsidRPr="00D71446">
        <w:rPr>
          <w:b/>
          <w:sz w:val="22"/>
          <w:szCs w:val="22"/>
        </w:rPr>
        <w:t>:</w:t>
      </w:r>
    </w:p>
    <w:p w:rsidR="00272640" w:rsidRPr="00FE5010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FE5010">
        <w:rPr>
          <w:sz w:val="22"/>
          <w:szCs w:val="22"/>
        </w:rPr>
        <w:t>Alle har ansvar for å ta vare på hverandre</w:t>
      </w:r>
      <w:r>
        <w:rPr>
          <w:sz w:val="22"/>
          <w:szCs w:val="22"/>
        </w:rPr>
        <w:t>.</w:t>
      </w:r>
      <w:r w:rsidRPr="00FE5010">
        <w:rPr>
          <w:sz w:val="22"/>
          <w:szCs w:val="22"/>
        </w:rPr>
        <w:t xml:space="preserve"> </w:t>
      </w:r>
    </w:p>
    <w:p w:rsidR="00272640" w:rsidRPr="00835768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835768">
        <w:rPr>
          <w:sz w:val="22"/>
          <w:szCs w:val="22"/>
        </w:rPr>
        <w:t>Elevene skal være på skolens uteområde i friminuttene. Det er kun lov å forlate</w:t>
      </w:r>
      <w:r>
        <w:rPr>
          <w:sz w:val="22"/>
          <w:szCs w:val="22"/>
        </w:rPr>
        <w:t xml:space="preserve"> </w:t>
      </w:r>
      <w:r w:rsidRPr="00BB4898">
        <w:rPr>
          <w:sz w:val="22"/>
          <w:szCs w:val="22"/>
        </w:rPr>
        <w:t>området</w:t>
      </w:r>
      <w:r w:rsidRPr="00835768">
        <w:rPr>
          <w:sz w:val="22"/>
          <w:szCs w:val="22"/>
        </w:rPr>
        <w:t xml:space="preserve"> etter avtale med voksen. Tilsvarende gjelder opphold i klasserommene.</w:t>
      </w:r>
    </w:p>
    <w:p w:rsidR="00272640" w:rsidRPr="00841333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841333">
        <w:rPr>
          <w:sz w:val="22"/>
          <w:szCs w:val="22"/>
        </w:rPr>
        <w:t>I matpausen spiser elevene på ro</w:t>
      </w:r>
      <w:r>
        <w:rPr>
          <w:sz w:val="22"/>
          <w:szCs w:val="22"/>
        </w:rPr>
        <w:t>mmene sammen med en av skolens ansatte</w:t>
      </w:r>
      <w:r w:rsidRPr="00841333">
        <w:rPr>
          <w:sz w:val="22"/>
          <w:szCs w:val="22"/>
        </w:rPr>
        <w:t>, normalt kl. 10.45 – 11.00.</w:t>
      </w:r>
    </w:p>
    <w:p w:rsidR="00272640" w:rsidRDefault="00272640" w:rsidP="00272640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FE5010">
        <w:rPr>
          <w:sz w:val="22"/>
          <w:szCs w:val="22"/>
        </w:rPr>
        <w:t>I utelek (ballspill og annen lek</w:t>
      </w:r>
      <w:r>
        <w:rPr>
          <w:sz w:val="22"/>
          <w:szCs w:val="22"/>
        </w:rPr>
        <w:t>)</w:t>
      </w:r>
      <w:r w:rsidRPr="00FE5010">
        <w:rPr>
          <w:sz w:val="22"/>
          <w:szCs w:val="22"/>
        </w:rPr>
        <w:t xml:space="preserve"> må det vises hensyn til medelever, voksne</w:t>
      </w:r>
      <w:r>
        <w:rPr>
          <w:sz w:val="22"/>
          <w:szCs w:val="22"/>
        </w:rPr>
        <w:t xml:space="preserve"> og skolebygg.</w:t>
      </w:r>
    </w:p>
    <w:p w:rsidR="00272640" w:rsidRPr="00FE5010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FE5010">
        <w:rPr>
          <w:sz w:val="22"/>
          <w:szCs w:val="22"/>
        </w:rPr>
        <w:lastRenderedPageBreak/>
        <w:t>Fotballspilling skal kun foregå på fotballbanen</w:t>
      </w:r>
      <w:r>
        <w:rPr>
          <w:sz w:val="22"/>
          <w:szCs w:val="22"/>
        </w:rPr>
        <w:t xml:space="preserve"> og fordeling av skolens baner respekteres.</w:t>
      </w:r>
    </w:p>
    <w:p w:rsidR="00272640" w:rsidRPr="00C651C8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C651C8">
        <w:rPr>
          <w:sz w:val="22"/>
          <w:szCs w:val="22"/>
        </w:rPr>
        <w:t xml:space="preserve">Snøballkasting er </w:t>
      </w:r>
      <w:r>
        <w:rPr>
          <w:sz w:val="22"/>
          <w:szCs w:val="22"/>
        </w:rPr>
        <w:t>kun</w:t>
      </w:r>
      <w:r w:rsidRPr="00C651C8">
        <w:rPr>
          <w:sz w:val="22"/>
          <w:szCs w:val="22"/>
        </w:rPr>
        <w:t xml:space="preserve"> tillatt</w:t>
      </w:r>
      <w:r>
        <w:rPr>
          <w:sz w:val="22"/>
          <w:szCs w:val="22"/>
        </w:rPr>
        <w:t xml:space="preserve"> når skolens ansatte har gitt klarsignal og</w:t>
      </w:r>
      <w:r w:rsidRPr="00C651C8">
        <w:rPr>
          <w:sz w:val="22"/>
          <w:szCs w:val="22"/>
        </w:rPr>
        <w:t xml:space="preserve"> på </w:t>
      </w:r>
      <w:r>
        <w:rPr>
          <w:sz w:val="22"/>
          <w:szCs w:val="22"/>
        </w:rPr>
        <w:t>anvist</w:t>
      </w:r>
      <w:r w:rsidRPr="00C651C8">
        <w:rPr>
          <w:sz w:val="22"/>
          <w:szCs w:val="22"/>
        </w:rPr>
        <w:t xml:space="preserve"> område</w:t>
      </w:r>
      <w:r>
        <w:rPr>
          <w:sz w:val="22"/>
          <w:szCs w:val="22"/>
        </w:rPr>
        <w:t>.</w:t>
      </w:r>
    </w:p>
    <w:p w:rsidR="00272640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841333">
        <w:rPr>
          <w:sz w:val="22"/>
          <w:szCs w:val="22"/>
        </w:rPr>
        <w:t xml:space="preserve">Elevene skal ikke </w:t>
      </w:r>
      <w:r>
        <w:rPr>
          <w:sz w:val="22"/>
          <w:szCs w:val="22"/>
        </w:rPr>
        <w:t>leke med/ved sykkelstativene og syklene.</w:t>
      </w:r>
    </w:p>
    <w:p w:rsidR="00272640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BB4898">
        <w:rPr>
          <w:sz w:val="22"/>
          <w:szCs w:val="22"/>
        </w:rPr>
        <w:t>Skolen bestemmer hvilke leker elevene kan ha med seg.</w:t>
      </w:r>
    </w:p>
    <w:p w:rsidR="00272640" w:rsidRPr="00BB4898" w:rsidRDefault="00272640" w:rsidP="00272640">
      <w:pPr>
        <w:numPr>
          <w:ilvl w:val="0"/>
          <w:numId w:val="3"/>
        </w:numPr>
        <w:rPr>
          <w:sz w:val="22"/>
          <w:szCs w:val="22"/>
        </w:rPr>
      </w:pPr>
    </w:p>
    <w:p w:rsidR="00272640" w:rsidRPr="00D71446" w:rsidRDefault="00272640" w:rsidP="00272640">
      <w:pPr>
        <w:rPr>
          <w:b/>
          <w:sz w:val="22"/>
          <w:szCs w:val="22"/>
        </w:rPr>
      </w:pPr>
    </w:p>
    <w:p w:rsidR="00272640" w:rsidRDefault="00272640" w:rsidP="00272640">
      <w:pPr>
        <w:spacing w:after="120"/>
        <w:rPr>
          <w:b/>
          <w:sz w:val="22"/>
          <w:szCs w:val="22"/>
        </w:rPr>
      </w:pPr>
      <w:r w:rsidRPr="00FE5010">
        <w:rPr>
          <w:b/>
          <w:sz w:val="22"/>
          <w:szCs w:val="22"/>
        </w:rPr>
        <w:t>Regler for bruk av sykkel, sparkesykkel, rulleskøyter og rullebrett:</w:t>
      </w:r>
    </w:p>
    <w:p w:rsidR="002F3998" w:rsidRPr="002F3998" w:rsidRDefault="002F3998" w:rsidP="002F3998">
      <w:pPr>
        <w:pStyle w:val="Listeavsnitt"/>
        <w:numPr>
          <w:ilvl w:val="0"/>
          <w:numId w:val="7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Det er foreldrene som avgjør om elevene får sykle på skoleveien eller ikke. </w:t>
      </w:r>
    </w:p>
    <w:p w:rsidR="00272640" w:rsidRPr="00CD72F3" w:rsidRDefault="00272640" w:rsidP="00272640">
      <w:pPr>
        <w:numPr>
          <w:ilvl w:val="0"/>
          <w:numId w:val="3"/>
        </w:numPr>
        <w:rPr>
          <w:i/>
          <w:sz w:val="22"/>
          <w:szCs w:val="22"/>
        </w:rPr>
      </w:pPr>
      <w:r w:rsidRPr="00EC30D3">
        <w:rPr>
          <w:sz w:val="22"/>
          <w:szCs w:val="22"/>
        </w:rPr>
        <w:t xml:space="preserve">Skolen henviser til anbefalingene fra Trygg Trafikk ang. sykling til skolen: </w:t>
      </w:r>
      <w:r w:rsidRPr="00EC30D3">
        <w:rPr>
          <w:i/>
          <w:sz w:val="22"/>
          <w:szCs w:val="22"/>
        </w:rPr>
        <w:t>Trygg Trafikk</w:t>
      </w:r>
      <w:r w:rsidRPr="00CD72F3">
        <w:rPr>
          <w:i/>
          <w:sz w:val="22"/>
          <w:szCs w:val="22"/>
        </w:rPr>
        <w:t xml:space="preserve"> anbefaler at barn er 10 – 12 år før de bør få sykle alene i blandet trafikk. Nøyaktig når vil være avhengig av barnet og trafikkforholdene, og må vurderes av foreldrene selv.</w:t>
      </w:r>
    </w:p>
    <w:p w:rsidR="00272640" w:rsidRPr="00FE5010" w:rsidRDefault="00272640" w:rsidP="0027264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 som sykler til skolen</w:t>
      </w:r>
      <w:r w:rsidRPr="00BB4898">
        <w:rPr>
          <w:sz w:val="22"/>
          <w:szCs w:val="22"/>
        </w:rPr>
        <w:t xml:space="preserve"> må </w:t>
      </w:r>
      <w:r w:rsidRPr="00FE5010">
        <w:rPr>
          <w:sz w:val="22"/>
          <w:szCs w:val="22"/>
        </w:rPr>
        <w:t xml:space="preserve">bruke hjelm og sykkelen </w:t>
      </w:r>
      <w:r w:rsidRPr="00BB4898">
        <w:rPr>
          <w:sz w:val="22"/>
          <w:szCs w:val="22"/>
        </w:rPr>
        <w:t>må</w:t>
      </w:r>
      <w:r w:rsidRPr="00FE5010">
        <w:rPr>
          <w:sz w:val="22"/>
          <w:szCs w:val="22"/>
        </w:rPr>
        <w:t xml:space="preserve"> være i forskriftsmessig stand. Når sykkel brukes ved skolens arrangement, skal hjelm benyttes.</w:t>
      </w:r>
    </w:p>
    <w:p w:rsidR="00272640" w:rsidRDefault="00272640" w:rsidP="00272640">
      <w:pPr>
        <w:numPr>
          <w:ilvl w:val="0"/>
          <w:numId w:val="3"/>
        </w:numPr>
        <w:rPr>
          <w:sz w:val="22"/>
          <w:szCs w:val="22"/>
        </w:rPr>
      </w:pPr>
      <w:r w:rsidRPr="00EC30D3">
        <w:rPr>
          <w:sz w:val="22"/>
          <w:szCs w:val="22"/>
        </w:rPr>
        <w:t xml:space="preserve">Syklene skal parkeres i/ved sykkelstativene, og det skal ikke sykles </w:t>
      </w:r>
      <w:r>
        <w:rPr>
          <w:sz w:val="22"/>
          <w:szCs w:val="22"/>
        </w:rPr>
        <w:t>på skolens område så lenge skolen og SFO har åpent.</w:t>
      </w:r>
      <w:r w:rsidRPr="00EC30D3">
        <w:rPr>
          <w:sz w:val="22"/>
          <w:szCs w:val="22"/>
        </w:rPr>
        <w:t xml:space="preserve"> Tilsvarende gjelder for sparkesykkel</w:t>
      </w:r>
      <w:r>
        <w:rPr>
          <w:sz w:val="22"/>
          <w:szCs w:val="22"/>
        </w:rPr>
        <w:t xml:space="preserve"> og rullebrett.</w:t>
      </w:r>
    </w:p>
    <w:p w:rsidR="00272640" w:rsidRDefault="00272640" w:rsidP="00272640">
      <w:pPr>
        <w:rPr>
          <w:sz w:val="22"/>
          <w:szCs w:val="22"/>
        </w:rPr>
      </w:pPr>
    </w:p>
    <w:p w:rsidR="00272640" w:rsidRPr="00EC30D3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b/>
          <w:sz w:val="22"/>
          <w:szCs w:val="22"/>
        </w:rPr>
      </w:pPr>
    </w:p>
    <w:p w:rsidR="00272640" w:rsidRPr="00DE4F0E" w:rsidRDefault="00272640" w:rsidP="00272640">
      <w:pPr>
        <w:pStyle w:val="Overskrift2"/>
        <w:rPr>
          <w:b/>
          <w:szCs w:val="22"/>
        </w:rPr>
      </w:pPr>
      <w:r w:rsidRPr="00DE4F0E">
        <w:rPr>
          <w:b/>
          <w:szCs w:val="22"/>
        </w:rPr>
        <w:t>Sanksjoner:</w:t>
      </w:r>
    </w:p>
    <w:p w:rsidR="00272640" w:rsidRPr="00876F1B" w:rsidRDefault="00272640" w:rsidP="00272640"/>
    <w:p w:rsidR="00272640" w:rsidRPr="00876F1B" w:rsidRDefault="00272640" w:rsidP="00272640">
      <w:pPr>
        <w:spacing w:after="120"/>
        <w:rPr>
          <w:b/>
          <w:sz w:val="22"/>
          <w:szCs w:val="22"/>
        </w:rPr>
      </w:pPr>
      <w:r w:rsidRPr="00876F1B">
        <w:rPr>
          <w:b/>
          <w:sz w:val="22"/>
          <w:szCs w:val="22"/>
        </w:rPr>
        <w:t>Ved brudd på ordensreglementet brukes disse reaksjonene:</w:t>
      </w:r>
    </w:p>
    <w:p w:rsidR="00272640" w:rsidRPr="00D71446" w:rsidRDefault="00272640" w:rsidP="00272640">
      <w:pPr>
        <w:numPr>
          <w:ilvl w:val="0"/>
          <w:numId w:val="4"/>
        </w:numPr>
        <w:rPr>
          <w:sz w:val="22"/>
          <w:szCs w:val="22"/>
        </w:rPr>
      </w:pPr>
      <w:r w:rsidRPr="00D71446">
        <w:rPr>
          <w:sz w:val="22"/>
          <w:szCs w:val="22"/>
        </w:rPr>
        <w:t>Vanligvis løser vi opp i ting ved å snakke sammen; elever, foreldre og lærere.</w:t>
      </w:r>
    </w:p>
    <w:p w:rsidR="00272640" w:rsidRDefault="00272640" w:rsidP="00272640">
      <w:pPr>
        <w:numPr>
          <w:ilvl w:val="0"/>
          <w:numId w:val="4"/>
        </w:numPr>
        <w:rPr>
          <w:sz w:val="22"/>
          <w:szCs w:val="22"/>
        </w:rPr>
      </w:pPr>
      <w:r w:rsidRPr="00D71446">
        <w:rPr>
          <w:sz w:val="22"/>
          <w:szCs w:val="22"/>
        </w:rPr>
        <w:t xml:space="preserve">Skriftlige meldinger til hjemmet brukes ved behov. </w:t>
      </w:r>
    </w:p>
    <w:p w:rsidR="00272640" w:rsidRPr="00D71446" w:rsidRDefault="00272640" w:rsidP="00272640">
      <w:pPr>
        <w:numPr>
          <w:ilvl w:val="0"/>
          <w:numId w:val="4"/>
        </w:numPr>
        <w:rPr>
          <w:sz w:val="22"/>
          <w:szCs w:val="22"/>
        </w:rPr>
      </w:pPr>
    </w:p>
    <w:p w:rsidR="00272640" w:rsidRDefault="00272640" w:rsidP="00272640">
      <w:pPr>
        <w:spacing w:after="120"/>
        <w:rPr>
          <w:b/>
          <w:sz w:val="22"/>
          <w:szCs w:val="22"/>
        </w:rPr>
      </w:pPr>
    </w:p>
    <w:p w:rsidR="00272640" w:rsidRPr="00D71446" w:rsidRDefault="00272640" w:rsidP="00272640">
      <w:pPr>
        <w:spacing w:after="120"/>
        <w:rPr>
          <w:b/>
          <w:sz w:val="22"/>
          <w:szCs w:val="22"/>
        </w:rPr>
      </w:pPr>
      <w:r w:rsidRPr="00D71446">
        <w:rPr>
          <w:b/>
          <w:sz w:val="22"/>
          <w:szCs w:val="22"/>
        </w:rPr>
        <w:t>I tillegg kan disse reaksjonene brukes:</w:t>
      </w:r>
    </w:p>
    <w:p w:rsidR="00272640" w:rsidRPr="00D71446" w:rsidRDefault="00272640" w:rsidP="0027264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D71446">
        <w:rPr>
          <w:sz w:val="22"/>
          <w:szCs w:val="22"/>
        </w:rPr>
        <w:t xml:space="preserve">nndragning av saker som vi ikke ønsker på skolen, foresatte </w:t>
      </w:r>
      <w:r w:rsidRPr="00FE5010">
        <w:rPr>
          <w:sz w:val="22"/>
          <w:szCs w:val="22"/>
        </w:rPr>
        <w:t>kontaktes i spesielle situasjoner.</w:t>
      </w:r>
    </w:p>
    <w:p w:rsidR="00272640" w:rsidRPr="00D71446" w:rsidRDefault="00272640" w:rsidP="0027264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D71446">
        <w:rPr>
          <w:sz w:val="22"/>
          <w:szCs w:val="22"/>
        </w:rPr>
        <w:t xml:space="preserve">ed ulovlig bruk av datamaskin </w:t>
      </w:r>
      <w:r>
        <w:rPr>
          <w:sz w:val="22"/>
          <w:szCs w:val="22"/>
        </w:rPr>
        <w:t>kan</w:t>
      </w:r>
      <w:r w:rsidRPr="00D71446">
        <w:rPr>
          <w:sz w:val="22"/>
          <w:szCs w:val="22"/>
        </w:rPr>
        <w:t xml:space="preserve"> eleven bli utestengt for bruk av datamaskin i en periode</w:t>
      </w:r>
      <w:r>
        <w:rPr>
          <w:sz w:val="22"/>
          <w:szCs w:val="22"/>
        </w:rPr>
        <w:t>.</w:t>
      </w:r>
    </w:p>
    <w:p w:rsidR="00272640" w:rsidRPr="00D71446" w:rsidRDefault="00272640" w:rsidP="00272640">
      <w:pPr>
        <w:numPr>
          <w:ilvl w:val="0"/>
          <w:numId w:val="5"/>
        </w:numPr>
        <w:rPr>
          <w:sz w:val="22"/>
          <w:szCs w:val="22"/>
        </w:rPr>
      </w:pPr>
      <w:r w:rsidRPr="00D71446">
        <w:rPr>
          <w:sz w:val="22"/>
          <w:szCs w:val="22"/>
        </w:rPr>
        <w:t>Kommuniserbart utstyr og kamera</w:t>
      </w:r>
      <w:r>
        <w:rPr>
          <w:sz w:val="22"/>
          <w:szCs w:val="22"/>
        </w:rPr>
        <w:t xml:space="preserve"> som blir brukt uten avtale</w:t>
      </w:r>
      <w:r w:rsidRPr="00D71446">
        <w:rPr>
          <w:sz w:val="22"/>
          <w:szCs w:val="22"/>
        </w:rPr>
        <w:t xml:space="preserve"> inndras og </w:t>
      </w:r>
      <w:r>
        <w:rPr>
          <w:sz w:val="22"/>
          <w:szCs w:val="22"/>
        </w:rPr>
        <w:t>kan hentes</w:t>
      </w:r>
      <w:r w:rsidRPr="00D71446">
        <w:rPr>
          <w:sz w:val="22"/>
          <w:szCs w:val="22"/>
        </w:rPr>
        <w:t xml:space="preserve"> etter skoletid</w:t>
      </w:r>
      <w:r>
        <w:rPr>
          <w:sz w:val="22"/>
          <w:szCs w:val="22"/>
        </w:rPr>
        <w:t xml:space="preserve"> etter avtale med foresatte.</w:t>
      </w:r>
    </w:p>
    <w:p w:rsidR="00272640" w:rsidRPr="00DE4F0E" w:rsidRDefault="00272640" w:rsidP="00272640">
      <w:pPr>
        <w:numPr>
          <w:ilvl w:val="0"/>
          <w:numId w:val="5"/>
        </w:numPr>
        <w:rPr>
          <w:sz w:val="22"/>
          <w:szCs w:val="22"/>
        </w:rPr>
      </w:pPr>
      <w:r w:rsidRPr="000B41C5">
        <w:rPr>
          <w:sz w:val="22"/>
          <w:szCs w:val="22"/>
        </w:rPr>
        <w:t>B</w:t>
      </w:r>
      <w:r w:rsidRPr="00DE4F0E">
        <w:rPr>
          <w:sz w:val="22"/>
          <w:szCs w:val="22"/>
        </w:rPr>
        <w:t xml:space="preserve">ortvisning fra klassen resten av timen/arbeidsperioden etter faglærers avgjørelse, eller resten av dagen etter rektors avgjørelse (jfr. </w:t>
      </w:r>
      <w:proofErr w:type="spellStart"/>
      <w:r w:rsidRPr="00DE4F0E">
        <w:rPr>
          <w:sz w:val="22"/>
          <w:szCs w:val="22"/>
        </w:rPr>
        <w:t>Oppl.l</w:t>
      </w:r>
      <w:proofErr w:type="spellEnd"/>
      <w:r w:rsidRPr="00DE4F0E">
        <w:rPr>
          <w:sz w:val="22"/>
          <w:szCs w:val="22"/>
        </w:rPr>
        <w:t>. §2-10).</w:t>
      </w:r>
    </w:p>
    <w:p w:rsidR="00272640" w:rsidRPr="009B20A5" w:rsidRDefault="00272640" w:rsidP="00272640">
      <w:pPr>
        <w:numPr>
          <w:ilvl w:val="0"/>
          <w:numId w:val="5"/>
        </w:numPr>
        <w:rPr>
          <w:i/>
          <w:iCs/>
          <w:sz w:val="22"/>
          <w:szCs w:val="22"/>
        </w:rPr>
      </w:pPr>
      <w:r w:rsidRPr="009B20A5">
        <w:rPr>
          <w:sz w:val="22"/>
          <w:szCs w:val="22"/>
        </w:rPr>
        <w:t xml:space="preserve">Midlertidig bytte av klasse </w:t>
      </w:r>
      <w:r>
        <w:rPr>
          <w:sz w:val="22"/>
          <w:szCs w:val="22"/>
        </w:rPr>
        <w:t>–</w:t>
      </w:r>
      <w:r w:rsidRPr="009B20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vedtaksmyndighet </w:t>
      </w:r>
      <w:r w:rsidRPr="009B20A5">
        <w:rPr>
          <w:sz w:val="22"/>
          <w:szCs w:val="22"/>
        </w:rPr>
        <w:t>skolens rektor</w:t>
      </w:r>
      <w:r>
        <w:rPr>
          <w:sz w:val="22"/>
          <w:szCs w:val="22"/>
        </w:rPr>
        <w:t>.</w:t>
      </w:r>
    </w:p>
    <w:p w:rsidR="00272640" w:rsidRPr="009B20A5" w:rsidRDefault="00272640" w:rsidP="00272640">
      <w:pPr>
        <w:numPr>
          <w:ilvl w:val="0"/>
          <w:numId w:val="5"/>
        </w:numPr>
        <w:rPr>
          <w:i/>
          <w:iCs/>
          <w:sz w:val="22"/>
          <w:szCs w:val="22"/>
        </w:rPr>
      </w:pPr>
      <w:r w:rsidRPr="009B20A5">
        <w:rPr>
          <w:sz w:val="22"/>
          <w:szCs w:val="22"/>
        </w:rPr>
        <w:t xml:space="preserve">Midlertidig eller permanent bytte av skole (jfr. </w:t>
      </w:r>
      <w:proofErr w:type="spellStart"/>
      <w:r w:rsidRPr="009B20A5">
        <w:rPr>
          <w:sz w:val="22"/>
          <w:szCs w:val="22"/>
        </w:rPr>
        <w:t>Oppl.l</w:t>
      </w:r>
      <w:proofErr w:type="spellEnd"/>
      <w:r w:rsidRPr="009B20A5">
        <w:rPr>
          <w:sz w:val="22"/>
          <w:szCs w:val="22"/>
        </w:rPr>
        <w:t xml:space="preserve">. §8-1, 3.ledd - kommunaldirektøren). </w:t>
      </w:r>
    </w:p>
    <w:p w:rsidR="00272640" w:rsidRPr="00D71446" w:rsidRDefault="00272640" w:rsidP="0027264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D71446">
        <w:rPr>
          <w:sz w:val="22"/>
          <w:szCs w:val="22"/>
        </w:rPr>
        <w:t>ruk av vold, tyveri, grovt hærverk med mer kan bli politianmeldt</w:t>
      </w:r>
      <w:r>
        <w:rPr>
          <w:sz w:val="22"/>
          <w:szCs w:val="22"/>
        </w:rPr>
        <w:t>.</w:t>
      </w:r>
    </w:p>
    <w:p w:rsidR="00272640" w:rsidRPr="00D71446" w:rsidRDefault="00272640" w:rsidP="0027264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Pr="00D71446">
        <w:rPr>
          <w:sz w:val="22"/>
          <w:szCs w:val="22"/>
        </w:rPr>
        <w:t xml:space="preserve">ed mistanke om bruk eller besittelse av rusmidler, </w:t>
      </w:r>
      <w:r>
        <w:rPr>
          <w:sz w:val="22"/>
          <w:szCs w:val="22"/>
        </w:rPr>
        <w:t>kan</w:t>
      </w:r>
      <w:r w:rsidRPr="00D71446">
        <w:rPr>
          <w:sz w:val="22"/>
          <w:szCs w:val="22"/>
        </w:rPr>
        <w:t xml:space="preserve"> eleven, etter kontakt med foresatte, </w:t>
      </w:r>
      <w:r>
        <w:rPr>
          <w:sz w:val="22"/>
          <w:szCs w:val="22"/>
        </w:rPr>
        <w:t xml:space="preserve">bli </w:t>
      </w:r>
      <w:r w:rsidRPr="00D71446">
        <w:rPr>
          <w:sz w:val="22"/>
          <w:szCs w:val="22"/>
        </w:rPr>
        <w:t>sendt hjem / hentet hjem av foresatte for resten av dagen. Rektor blir informert på forhånd.</w:t>
      </w:r>
    </w:p>
    <w:p w:rsidR="00272640" w:rsidRDefault="00272640" w:rsidP="0027264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D71446">
        <w:rPr>
          <w:sz w:val="22"/>
          <w:szCs w:val="22"/>
        </w:rPr>
        <w:t>rstatning for ødelagte ting</w:t>
      </w:r>
      <w:r>
        <w:rPr>
          <w:sz w:val="22"/>
          <w:szCs w:val="22"/>
        </w:rPr>
        <w:t>;</w:t>
      </w:r>
    </w:p>
    <w:p w:rsidR="00272640" w:rsidRPr="00EC30D3" w:rsidRDefault="00272640" w:rsidP="00272640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Elever kan pålegges </w:t>
      </w:r>
      <w:r w:rsidRPr="00D71446">
        <w:rPr>
          <w:sz w:val="22"/>
          <w:szCs w:val="22"/>
        </w:rPr>
        <w:t>å rette opp skade</w:t>
      </w:r>
      <w:r>
        <w:rPr>
          <w:sz w:val="22"/>
          <w:szCs w:val="22"/>
        </w:rPr>
        <w:t>n</w:t>
      </w:r>
      <w:r w:rsidRPr="00D71446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Pr="00D71446">
        <w:rPr>
          <w:sz w:val="22"/>
          <w:szCs w:val="22"/>
        </w:rPr>
        <w:t xml:space="preserve"> eventuelt har påført skolens eiendom eller eiendeler (eks fjerne tagging, vaske gulv)</w:t>
      </w:r>
      <w:r>
        <w:rPr>
          <w:sz w:val="22"/>
          <w:szCs w:val="22"/>
        </w:rPr>
        <w:t>, dersom det ansees som hensiktsmessig.</w:t>
      </w:r>
    </w:p>
    <w:p w:rsidR="00272640" w:rsidRPr="00D71446" w:rsidRDefault="00272640" w:rsidP="00272640">
      <w:pPr>
        <w:numPr>
          <w:ilvl w:val="1"/>
          <w:numId w:val="5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Elever kan bli erstatningsansvarlig etter erstatningsrettslige regler. </w:t>
      </w:r>
      <w:r w:rsidRPr="00D71446">
        <w:rPr>
          <w:sz w:val="22"/>
          <w:szCs w:val="22"/>
        </w:rPr>
        <w:t>Foresatte er erstatningspliktige etter skadeerstatningsloven § 1-2 for inntil 5000 kroner.</w:t>
      </w:r>
    </w:p>
    <w:p w:rsidR="00272640" w:rsidRDefault="00272640" w:rsidP="00272640">
      <w:pPr>
        <w:spacing w:after="120"/>
        <w:rPr>
          <w:sz w:val="22"/>
          <w:szCs w:val="22"/>
        </w:rPr>
      </w:pPr>
    </w:p>
    <w:p w:rsidR="00272640" w:rsidRPr="00254291" w:rsidRDefault="00272640" w:rsidP="00272640">
      <w:pPr>
        <w:spacing w:after="120"/>
        <w:rPr>
          <w:b/>
          <w:sz w:val="22"/>
          <w:szCs w:val="22"/>
        </w:rPr>
      </w:pPr>
      <w:r w:rsidRPr="00D71446">
        <w:rPr>
          <w:sz w:val="22"/>
          <w:szCs w:val="22"/>
        </w:rPr>
        <w:br/>
      </w:r>
      <w:r w:rsidRPr="00254291">
        <w:rPr>
          <w:b/>
          <w:sz w:val="22"/>
          <w:szCs w:val="22"/>
        </w:rPr>
        <w:t>Saksbehandling:</w:t>
      </w:r>
    </w:p>
    <w:p w:rsidR="00272640" w:rsidRPr="00D71446" w:rsidRDefault="00272640" w:rsidP="00272640">
      <w:pPr>
        <w:rPr>
          <w:sz w:val="22"/>
          <w:szCs w:val="22"/>
        </w:rPr>
      </w:pPr>
      <w:r w:rsidRPr="00DE4F0E">
        <w:rPr>
          <w:sz w:val="22"/>
          <w:szCs w:val="22"/>
        </w:rPr>
        <w:t xml:space="preserve">Før sanksjoner blir iverksatt, skal eleven ha anledning til å forklare seg muntlig og foresatte skal være informert. Alvorlige refsingstiltak, </w:t>
      </w:r>
      <w:proofErr w:type="spellStart"/>
      <w:r w:rsidRPr="00DE4F0E">
        <w:rPr>
          <w:sz w:val="22"/>
          <w:szCs w:val="22"/>
        </w:rPr>
        <w:t>bl.a</w:t>
      </w:r>
      <w:proofErr w:type="spellEnd"/>
      <w:r w:rsidRPr="00DE4F0E">
        <w:rPr>
          <w:sz w:val="22"/>
          <w:szCs w:val="22"/>
        </w:rPr>
        <w:t xml:space="preserve"> bortvisning, bytte av klasse/skole, vil være </w:t>
      </w:r>
      <w:r>
        <w:rPr>
          <w:sz w:val="22"/>
          <w:szCs w:val="22"/>
        </w:rPr>
        <w:t xml:space="preserve">fattet i et </w:t>
      </w:r>
      <w:r w:rsidRPr="00DE4F0E">
        <w:rPr>
          <w:sz w:val="22"/>
          <w:szCs w:val="22"/>
        </w:rPr>
        <w:t>enkeltvedtak (Forvaltningsloven §2) og kan påklages (Forvaltningsloven § 28).</w:t>
      </w:r>
    </w:p>
    <w:p w:rsidR="00272640" w:rsidRPr="00D71446" w:rsidRDefault="00272640" w:rsidP="00272640">
      <w:pPr>
        <w:rPr>
          <w:sz w:val="22"/>
          <w:szCs w:val="22"/>
        </w:rPr>
      </w:pPr>
    </w:p>
    <w:p w:rsidR="00272640" w:rsidRPr="00D71446" w:rsidRDefault="00272640" w:rsidP="00272640">
      <w:pPr>
        <w:pStyle w:val="Overskrift2"/>
        <w:spacing w:after="120"/>
        <w:jc w:val="left"/>
        <w:rPr>
          <w:b/>
          <w:sz w:val="22"/>
          <w:szCs w:val="22"/>
        </w:rPr>
      </w:pPr>
      <w:bookmarkStart w:id="9" w:name="_GoBack"/>
      <w:bookmarkEnd w:id="9"/>
      <w:r w:rsidRPr="00D71446">
        <w:rPr>
          <w:b/>
          <w:sz w:val="22"/>
          <w:szCs w:val="22"/>
        </w:rPr>
        <w:lastRenderedPageBreak/>
        <w:t>Fravær:</w:t>
      </w:r>
    </w:p>
    <w:p w:rsidR="00272640" w:rsidRPr="002D5671" w:rsidRDefault="00272640" w:rsidP="00272640">
      <w:pPr>
        <w:pStyle w:val="Overskrift2"/>
        <w:numPr>
          <w:ilvl w:val="0"/>
          <w:numId w:val="6"/>
        </w:numPr>
        <w:jc w:val="left"/>
        <w:rPr>
          <w:sz w:val="22"/>
          <w:szCs w:val="22"/>
        </w:rPr>
      </w:pPr>
      <w:r w:rsidRPr="002D5671">
        <w:rPr>
          <w:sz w:val="22"/>
          <w:szCs w:val="22"/>
        </w:rPr>
        <w:t>Permisjon for flere dager må søkes skriftlig</w:t>
      </w:r>
      <w:r>
        <w:rPr>
          <w:sz w:val="22"/>
          <w:szCs w:val="22"/>
        </w:rPr>
        <w:t>, helst</w:t>
      </w:r>
      <w:r w:rsidRPr="002D5671">
        <w:rPr>
          <w:sz w:val="22"/>
          <w:szCs w:val="22"/>
        </w:rPr>
        <w:t xml:space="preserve"> 14 dager før fraværet.</w:t>
      </w:r>
    </w:p>
    <w:p w:rsidR="00272640" w:rsidRPr="002D5671" w:rsidRDefault="00272640" w:rsidP="00272640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2D5671">
        <w:rPr>
          <w:sz w:val="22"/>
          <w:szCs w:val="22"/>
        </w:rPr>
        <w:t xml:space="preserve">Skolen kan innvilge permisjon for </w:t>
      </w:r>
      <w:r>
        <w:rPr>
          <w:sz w:val="22"/>
          <w:szCs w:val="22"/>
        </w:rPr>
        <w:t>inntil</w:t>
      </w:r>
      <w:r w:rsidRPr="002D5671">
        <w:rPr>
          <w:sz w:val="22"/>
          <w:szCs w:val="22"/>
        </w:rPr>
        <w:t xml:space="preserve"> 14 sammenhengende dager – 10 skoledager</w:t>
      </w:r>
    </w:p>
    <w:p w:rsidR="00272640" w:rsidRPr="002D5671" w:rsidRDefault="00272640" w:rsidP="00272640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2D5671">
        <w:rPr>
          <w:sz w:val="22"/>
          <w:szCs w:val="22"/>
        </w:rPr>
        <w:t>Kontaktlærer kan innvilge permisjon for inntil 2 skoledager</w:t>
      </w:r>
      <w:r>
        <w:rPr>
          <w:sz w:val="22"/>
          <w:szCs w:val="22"/>
        </w:rPr>
        <w:t>.</w:t>
      </w:r>
    </w:p>
    <w:p w:rsidR="00272640" w:rsidRPr="002D5671" w:rsidRDefault="00272640" w:rsidP="00272640">
      <w:pPr>
        <w:pStyle w:val="Overskrift2"/>
        <w:numPr>
          <w:ilvl w:val="0"/>
          <w:numId w:val="6"/>
        </w:numPr>
        <w:jc w:val="left"/>
        <w:rPr>
          <w:sz w:val="22"/>
          <w:szCs w:val="22"/>
        </w:rPr>
      </w:pPr>
      <w:r w:rsidRPr="002D5671">
        <w:rPr>
          <w:sz w:val="22"/>
          <w:szCs w:val="22"/>
        </w:rPr>
        <w:t>Når en elev har gyldig fravær (</w:t>
      </w:r>
      <w:proofErr w:type="spellStart"/>
      <w:r w:rsidRPr="002D5671">
        <w:rPr>
          <w:sz w:val="22"/>
          <w:szCs w:val="22"/>
        </w:rPr>
        <w:t>f.eks</w:t>
      </w:r>
      <w:proofErr w:type="spellEnd"/>
      <w:r w:rsidRPr="002D5671">
        <w:rPr>
          <w:sz w:val="22"/>
          <w:szCs w:val="22"/>
        </w:rPr>
        <w:t xml:space="preserve"> sykdom), s</w:t>
      </w:r>
      <w:r>
        <w:rPr>
          <w:sz w:val="22"/>
          <w:szCs w:val="22"/>
        </w:rPr>
        <w:t xml:space="preserve">kal skolen/SFO gis beskjed om dette samme dag, gjerne via </w:t>
      </w:r>
      <w:r w:rsidRPr="002D5671">
        <w:rPr>
          <w:sz w:val="22"/>
          <w:szCs w:val="22"/>
        </w:rPr>
        <w:t>klassetelefon/e-post til kontaktlærer</w:t>
      </w:r>
      <w:r>
        <w:rPr>
          <w:sz w:val="22"/>
          <w:szCs w:val="22"/>
        </w:rPr>
        <w:t>/SFO.</w:t>
      </w:r>
    </w:p>
    <w:p w:rsidR="00272640" w:rsidRPr="002D5671" w:rsidRDefault="00272640" w:rsidP="00272640">
      <w:pPr>
        <w:pStyle w:val="Overskrift2"/>
        <w:numPr>
          <w:ilvl w:val="0"/>
          <w:numId w:val="6"/>
        </w:numPr>
        <w:jc w:val="left"/>
        <w:rPr>
          <w:sz w:val="22"/>
          <w:szCs w:val="22"/>
        </w:rPr>
      </w:pPr>
      <w:r w:rsidRPr="002D5671">
        <w:rPr>
          <w:sz w:val="22"/>
          <w:szCs w:val="22"/>
        </w:rPr>
        <w:t>Ved fravær utover 3 sammenhengende dager, kan skolen be om legeattest.</w:t>
      </w:r>
    </w:p>
    <w:p w:rsidR="00272640" w:rsidRDefault="00272640" w:rsidP="00272640">
      <w:pPr>
        <w:pStyle w:val="Overskrift2"/>
        <w:numPr>
          <w:ilvl w:val="0"/>
          <w:numId w:val="6"/>
        </w:numPr>
        <w:jc w:val="left"/>
        <w:rPr>
          <w:sz w:val="22"/>
          <w:szCs w:val="22"/>
        </w:rPr>
      </w:pPr>
      <w:r w:rsidRPr="00CF735C">
        <w:rPr>
          <w:sz w:val="22"/>
          <w:szCs w:val="22"/>
        </w:rPr>
        <w:t xml:space="preserve">Ved gjentatt </w:t>
      </w:r>
      <w:proofErr w:type="spellStart"/>
      <w:r w:rsidRPr="00CF735C">
        <w:rPr>
          <w:sz w:val="22"/>
          <w:szCs w:val="22"/>
        </w:rPr>
        <w:t>forsentkomming</w:t>
      </w:r>
      <w:proofErr w:type="spellEnd"/>
      <w:r w:rsidRPr="00CF735C">
        <w:rPr>
          <w:sz w:val="22"/>
          <w:szCs w:val="22"/>
        </w:rPr>
        <w:t>, vil kontaktlærer ta kontakt med elevens foresatte.</w:t>
      </w:r>
    </w:p>
    <w:p w:rsidR="00272640" w:rsidRPr="00CF735C" w:rsidRDefault="00272640" w:rsidP="00272640">
      <w:pPr>
        <w:pStyle w:val="Overskrift2"/>
        <w:jc w:val="left"/>
        <w:rPr>
          <w:sz w:val="22"/>
          <w:szCs w:val="22"/>
        </w:rPr>
      </w:pPr>
      <w:r w:rsidRPr="00CF735C">
        <w:rPr>
          <w:sz w:val="22"/>
          <w:szCs w:val="22"/>
        </w:rPr>
        <w:br/>
      </w:r>
      <w:r w:rsidRPr="00CF735C">
        <w:rPr>
          <w:sz w:val="22"/>
          <w:szCs w:val="22"/>
        </w:rPr>
        <w:br/>
      </w:r>
    </w:p>
    <w:p w:rsidR="00272640" w:rsidRPr="002D5671" w:rsidRDefault="00272640" w:rsidP="00272640">
      <w:pPr>
        <w:rPr>
          <w:sz w:val="22"/>
          <w:szCs w:val="22"/>
        </w:rPr>
      </w:pPr>
    </w:p>
    <w:p w:rsidR="00272640" w:rsidRPr="009B20A5" w:rsidRDefault="00272640" w:rsidP="00272640">
      <w:pPr>
        <w:rPr>
          <w:b/>
          <w:sz w:val="22"/>
          <w:szCs w:val="22"/>
        </w:rPr>
      </w:pPr>
      <w:r w:rsidRPr="009B20A5">
        <w:rPr>
          <w:b/>
          <w:sz w:val="22"/>
          <w:szCs w:val="22"/>
        </w:rPr>
        <w:t>Ikrafttredelse og kunngjøring</w:t>
      </w:r>
    </w:p>
    <w:p w:rsidR="00272640" w:rsidRPr="009B20A5" w:rsidRDefault="00272640" w:rsidP="00272640">
      <w:pPr>
        <w:rPr>
          <w:sz w:val="22"/>
          <w:szCs w:val="22"/>
        </w:rPr>
      </w:pPr>
      <w:r w:rsidRPr="009B20A5">
        <w:rPr>
          <w:sz w:val="22"/>
          <w:szCs w:val="22"/>
        </w:rPr>
        <w:t>Forskriftene kunngjøres ved hjemsending via ranselpost og ved publisering på skolens hjemmeside.</w:t>
      </w: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sz w:val="22"/>
          <w:szCs w:val="22"/>
        </w:rPr>
      </w:pPr>
    </w:p>
    <w:p w:rsidR="00272640" w:rsidRPr="002D5671" w:rsidRDefault="00272640" w:rsidP="00272640">
      <w:pPr>
        <w:rPr>
          <w:sz w:val="22"/>
          <w:szCs w:val="22"/>
        </w:rPr>
      </w:pPr>
      <w:r w:rsidRPr="002D5671">
        <w:rPr>
          <w:sz w:val="22"/>
          <w:szCs w:val="22"/>
        </w:rPr>
        <w:t xml:space="preserve">Reglementet er utarbeidet på grunnlag av Opplæringsloven § 2-9, § 2-10, §9-5 og § 9A, samt Rundskriv Udir-7-2005 </w:t>
      </w:r>
      <w:r w:rsidRPr="002D5671">
        <w:rPr>
          <w:i/>
          <w:sz w:val="22"/>
          <w:szCs w:val="22"/>
        </w:rPr>
        <w:t>Om ordensreglement i grunnskoler og videregående skoler</w:t>
      </w:r>
      <w:r w:rsidRPr="002D5671">
        <w:rPr>
          <w:sz w:val="22"/>
          <w:szCs w:val="22"/>
        </w:rPr>
        <w:t>.</w:t>
      </w:r>
    </w:p>
    <w:p w:rsidR="00272640" w:rsidRDefault="00272640" w:rsidP="00272640">
      <w:pPr>
        <w:rPr>
          <w:color w:val="C0504D" w:themeColor="accent2"/>
          <w:sz w:val="22"/>
          <w:szCs w:val="22"/>
        </w:rPr>
      </w:pPr>
      <w:r>
        <w:rPr>
          <w:color w:val="C0504D" w:themeColor="accent2"/>
          <w:sz w:val="22"/>
          <w:szCs w:val="22"/>
        </w:rPr>
        <w:br w:type="page"/>
      </w: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b/>
          <w:sz w:val="22"/>
          <w:szCs w:val="22"/>
        </w:rPr>
      </w:pPr>
      <w:r w:rsidRPr="0056287B">
        <w:rPr>
          <w:b/>
          <w:sz w:val="22"/>
          <w:szCs w:val="22"/>
        </w:rPr>
        <w:t>BEKREFTELSE</w:t>
      </w:r>
    </w:p>
    <w:p w:rsidR="00272640" w:rsidRPr="0056287B" w:rsidRDefault="00272640" w:rsidP="00272640">
      <w:pPr>
        <w:rPr>
          <w:b/>
          <w:sz w:val="22"/>
          <w:szCs w:val="22"/>
        </w:rPr>
      </w:pPr>
    </w:p>
    <w:p w:rsidR="00272640" w:rsidRPr="0056287B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 </w:t>
      </w:r>
    </w:p>
    <w:p w:rsidR="00272640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Ber om at denne svarslippen returneres skolen.</w:t>
      </w:r>
    </w:p>
    <w:p w:rsidR="00272640" w:rsidRPr="0056287B" w:rsidRDefault="00272640" w:rsidP="00272640">
      <w:pPr>
        <w:rPr>
          <w:sz w:val="22"/>
          <w:szCs w:val="22"/>
        </w:rPr>
      </w:pPr>
    </w:p>
    <w:p w:rsidR="00272640" w:rsidRPr="0056287B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 </w:t>
      </w:r>
    </w:p>
    <w:p w:rsidR="00272640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Navn på </w:t>
      </w:r>
      <w:proofErr w:type="gramStart"/>
      <w:r w:rsidRPr="0056287B">
        <w:rPr>
          <w:sz w:val="22"/>
          <w:szCs w:val="22"/>
        </w:rPr>
        <w:t>elev: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Klasse:</w:t>
      </w:r>
      <w:r w:rsidRPr="0056287B">
        <w:rPr>
          <w:sz w:val="22"/>
          <w:szCs w:val="22"/>
        </w:rPr>
        <w:t xml:space="preserve">  </w:t>
      </w: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sz w:val="22"/>
          <w:szCs w:val="22"/>
        </w:rPr>
      </w:pPr>
    </w:p>
    <w:p w:rsidR="00272640" w:rsidRPr="0056287B" w:rsidRDefault="00272640" w:rsidP="00272640">
      <w:pPr>
        <w:rPr>
          <w:sz w:val="22"/>
          <w:szCs w:val="22"/>
        </w:rPr>
      </w:pPr>
    </w:p>
    <w:p w:rsidR="00272640" w:rsidRPr="0056287B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Jeg/vi bekrefter å ha lest ordensreglementet</w:t>
      </w:r>
      <w:r>
        <w:rPr>
          <w:sz w:val="22"/>
          <w:szCs w:val="22"/>
        </w:rPr>
        <w:t xml:space="preserve"> for Hommersåk skole</w:t>
      </w:r>
      <w:r w:rsidRPr="0056287B">
        <w:rPr>
          <w:sz w:val="22"/>
          <w:szCs w:val="22"/>
        </w:rPr>
        <w:t>.</w:t>
      </w:r>
    </w:p>
    <w:p w:rsidR="00272640" w:rsidRPr="0056287B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 </w:t>
      </w:r>
    </w:p>
    <w:p w:rsidR="00272640" w:rsidRPr="0056287B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 </w:t>
      </w:r>
    </w:p>
    <w:p w:rsidR="00272640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Dato</w:t>
      </w:r>
      <w:r>
        <w:rPr>
          <w:sz w:val="22"/>
          <w:szCs w:val="22"/>
        </w:rPr>
        <w:t>:</w:t>
      </w:r>
    </w:p>
    <w:p w:rsidR="00272640" w:rsidRPr="0056287B" w:rsidRDefault="00272640" w:rsidP="00272640">
      <w:pPr>
        <w:rPr>
          <w:sz w:val="22"/>
          <w:szCs w:val="22"/>
        </w:rPr>
      </w:pPr>
    </w:p>
    <w:p w:rsidR="00272640" w:rsidRPr="0056287B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 </w:t>
      </w:r>
    </w:p>
    <w:p w:rsidR="00272640" w:rsidRDefault="00272640" w:rsidP="00272640">
      <w:pPr>
        <w:rPr>
          <w:sz w:val="22"/>
          <w:szCs w:val="22"/>
        </w:rPr>
      </w:pPr>
      <w:r w:rsidRPr="0056287B">
        <w:rPr>
          <w:sz w:val="22"/>
          <w:szCs w:val="22"/>
        </w:rPr>
        <w:t xml:space="preserve"> Foresattes underskrift:</w:t>
      </w: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rPr>
          <w:sz w:val="22"/>
          <w:szCs w:val="22"/>
        </w:rPr>
      </w:pP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Elevens underskrift:</w:t>
      </w: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272640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272640" w:rsidRPr="0056287B" w:rsidRDefault="00272640" w:rsidP="00272640">
      <w:pPr>
        <w:pBdr>
          <w:bottom w:val="single" w:sz="4" w:space="1" w:color="auto"/>
        </w:pBdr>
        <w:rPr>
          <w:sz w:val="22"/>
          <w:szCs w:val="22"/>
        </w:rPr>
      </w:pPr>
    </w:p>
    <w:p w:rsidR="00CB7DF5" w:rsidRPr="00921368" w:rsidRDefault="00CB7DF5" w:rsidP="002841FF"/>
    <w:sectPr w:rsidR="00CB7DF5" w:rsidRPr="00921368" w:rsidSect="0036130F">
      <w:type w:val="continuous"/>
      <w:pgSz w:w="11906" w:h="16838" w:code="9"/>
      <w:pgMar w:top="1673" w:right="1134" w:bottom="993" w:left="1134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68" w:rsidRDefault="00921368">
      <w:r>
        <w:separator/>
      </w:r>
    </w:p>
  </w:endnote>
  <w:endnote w:type="continuationSeparator" w:id="0">
    <w:p w:rsidR="00921368" w:rsidRDefault="009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68" w:rsidRDefault="0027264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113030</wp:posOffset>
              </wp:positionV>
              <wp:extent cx="6089650" cy="635"/>
              <wp:effectExtent l="6985" t="8255" r="8890" b="1016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96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B45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EFE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8.9pt;width:479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" strokecolor="#2fb457" strokeweight="1pt"/>
          </w:pict>
        </mc:Fallback>
      </mc:AlternateContent>
    </w:r>
  </w:p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0"/>
      <w:gridCol w:w="1260"/>
    </w:tblGrid>
    <w:tr w:rsidR="00921368" w:rsidTr="00397DED">
      <w:tc>
        <w:tcPr>
          <w:tcW w:w="9430" w:type="dxa"/>
        </w:tcPr>
        <w:p w:rsidR="00921368" w:rsidRDefault="00921368" w:rsidP="00C45DE9">
          <w:pPr>
            <w:pStyle w:val="Bunntekst"/>
            <w:rPr>
              <w:sz w:val="20"/>
            </w:rPr>
          </w:pPr>
          <w:bookmarkStart w:id="3" w:name="var_adresse"/>
          <w:r>
            <w:rPr>
              <w:sz w:val="20"/>
            </w:rPr>
            <w:t xml:space="preserve">Adresse: Riskaveien 7, 4310 Hommersåk.  </w:t>
          </w:r>
          <w:bookmarkEnd w:id="3"/>
          <w:r>
            <w:rPr>
              <w:sz w:val="20"/>
            </w:rPr>
            <w:t xml:space="preserve">          </w:t>
          </w:r>
          <w:r w:rsidR="00272640">
            <w:rPr>
              <w:sz w:val="20"/>
            </w:rPr>
            <w:t xml:space="preserve">               </w:t>
          </w:r>
          <w:proofErr w:type="gramStart"/>
          <w:r w:rsidR="00272640">
            <w:rPr>
              <w:sz w:val="20"/>
            </w:rPr>
            <w:t xml:space="preserve">Telefon </w:t>
          </w:r>
          <w:r>
            <w:rPr>
              <w:sz w:val="20"/>
            </w:rPr>
            <w:t xml:space="preserve"> 51</w:t>
          </w:r>
          <w:proofErr w:type="gramEnd"/>
          <w:r>
            <w:rPr>
              <w:sz w:val="20"/>
            </w:rPr>
            <w:t xml:space="preserve"> </w:t>
          </w:r>
          <w:r w:rsidR="00272640">
            <w:rPr>
              <w:sz w:val="20"/>
            </w:rPr>
            <w:t>33 60 42</w:t>
          </w:r>
        </w:p>
        <w:p w:rsidR="00921368" w:rsidRDefault="00921368" w:rsidP="00C45DE9">
          <w:pPr>
            <w:pStyle w:val="Bunntekst"/>
            <w:rPr>
              <w:color w:val="000000"/>
              <w:sz w:val="20"/>
              <w:lang w:val="de-DE"/>
            </w:rPr>
          </w:pPr>
        </w:p>
        <w:p w:rsidR="00921368" w:rsidRPr="002D5035" w:rsidRDefault="00921368" w:rsidP="00175C75">
          <w:pPr>
            <w:pStyle w:val="Bunntekst"/>
            <w:tabs>
              <w:tab w:val="clear" w:pos="4536"/>
              <w:tab w:val="clear" w:pos="9072"/>
              <w:tab w:val="left" w:pos="3965"/>
            </w:tabs>
            <w:rPr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Nettside: </w:t>
          </w:r>
          <w:r>
            <w:rPr>
              <w:color w:val="000000"/>
              <w:sz w:val="20"/>
            </w:rPr>
            <w:fldChar w:fldCharType="begin"/>
          </w:r>
          <w:r w:rsidRPr="00AF2FE1">
            <w:rPr>
              <w:color w:val="000000"/>
              <w:sz w:val="20"/>
            </w:rPr>
            <w:instrText xml:space="preserve">http://www.sandnes.kommune.no" </w:instrText>
          </w:r>
          <w:r>
            <w:rPr>
              <w:color w:val="000000"/>
              <w:sz w:val="20"/>
            </w:rPr>
            <w:fldChar w:fldCharType="separate"/>
          </w:r>
          <w:r w:rsidRPr="00AF2FE1">
            <w:rPr>
              <w:rStyle w:val="Hyperkobling"/>
              <w:sz w:val="20"/>
            </w:rPr>
            <w:t>www.sandnes.kommune.no</w:t>
          </w:r>
          <w:r>
            <w:rPr>
              <w:color w:val="000000"/>
              <w:sz w:val="20"/>
            </w:rPr>
            <w:fldChar w:fldCharType="end"/>
          </w:r>
          <w:hyperlink r:id="rId1" w:history="1">
            <w:r w:rsidRPr="00994545">
              <w:rPr>
                <w:rStyle w:val="Hyperkobling"/>
                <w:sz w:val="20"/>
                <w:lang w:val="de-DE"/>
              </w:rPr>
              <w:t>www.minskole.no</w:t>
            </w:r>
          </w:hyperlink>
          <w:r>
            <w:rPr>
              <w:sz w:val="20"/>
              <w:lang w:val="de-DE"/>
            </w:rPr>
            <w:t>/hommersak</w:t>
          </w:r>
          <w:r>
            <w:rPr>
              <w:color w:val="000000"/>
              <w:sz w:val="20"/>
            </w:rPr>
            <w:tab/>
            <w:t xml:space="preserve">               </w:t>
          </w:r>
        </w:p>
        <w:p w:rsidR="00921368" w:rsidRDefault="00921368" w:rsidP="00397DED">
          <w:pPr>
            <w:pStyle w:val="Bunntekst"/>
            <w:rPr>
              <w:sz w:val="20"/>
              <w:lang w:val="de-DE"/>
            </w:rPr>
          </w:pPr>
        </w:p>
        <w:p w:rsidR="00921368" w:rsidRPr="00503627" w:rsidRDefault="00921368" w:rsidP="00397DED">
          <w:pPr>
            <w:pStyle w:val="Bunntekst"/>
            <w:rPr>
              <w:color w:val="2FB457"/>
              <w:sz w:val="20"/>
              <w:lang w:val="de-DE"/>
            </w:rPr>
          </w:pPr>
        </w:p>
      </w:tc>
      <w:tc>
        <w:tcPr>
          <w:tcW w:w="1260" w:type="dxa"/>
        </w:tcPr>
        <w:p w:rsidR="00921368" w:rsidRDefault="00921368" w:rsidP="00397DED">
          <w:pPr>
            <w:tabs>
              <w:tab w:val="left" w:pos="940"/>
            </w:tabs>
            <w:rPr>
              <w:lang w:val="de-DE"/>
            </w:rPr>
          </w:pPr>
          <w:bookmarkStart w:id="4" w:name="LITEN_LOGO"/>
          <w:r>
            <w:rPr>
              <w:sz w:val="20"/>
              <w:lang w:val="de-DE"/>
            </w:rPr>
            <w:t xml:space="preserve">  </w:t>
          </w:r>
          <w:bookmarkEnd w:id="4"/>
        </w:p>
      </w:tc>
    </w:tr>
  </w:tbl>
  <w:p w:rsidR="00921368" w:rsidRPr="00B62204" w:rsidRDefault="00921368" w:rsidP="00B62204">
    <w:pPr>
      <w:pStyle w:val="Bunntekst"/>
      <w:rPr>
        <w:color w:val="24AF4B"/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68" w:rsidRDefault="00921368">
      <w:r>
        <w:separator/>
      </w:r>
    </w:p>
  </w:footnote>
  <w:footnote w:type="continuationSeparator" w:id="0">
    <w:p w:rsidR="00921368" w:rsidRDefault="0092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52"/>
      <w:gridCol w:w="5638"/>
    </w:tblGrid>
    <w:tr w:rsidR="00921368" w:rsidTr="00397DED">
      <w:tc>
        <w:tcPr>
          <w:tcW w:w="5052" w:type="dxa"/>
        </w:tcPr>
        <w:p w:rsidR="00921368" w:rsidRDefault="00921368" w:rsidP="00397DED">
          <w:pPr>
            <w:tabs>
              <w:tab w:val="left" w:pos="3657"/>
            </w:tabs>
          </w:pPr>
          <w:bookmarkStart w:id="2" w:name="gradering_topp" w:colFirst="0" w:colLast="0"/>
          <w:r>
            <w:tab/>
          </w:r>
        </w:p>
      </w:tc>
      <w:tc>
        <w:tcPr>
          <w:tcW w:w="5638" w:type="dxa"/>
        </w:tcPr>
        <w:p w:rsidR="00921368" w:rsidRDefault="00921368" w:rsidP="00397DED">
          <w:pPr>
            <w:pStyle w:val="Topptekst"/>
            <w:tabs>
              <w:tab w:val="clear" w:pos="4536"/>
              <w:tab w:val="left" w:pos="0"/>
              <w:tab w:val="left" w:pos="180"/>
            </w:tabs>
            <w:jc w:val="right"/>
          </w:pPr>
          <w:r>
            <w:rPr>
              <w:noProof/>
            </w:rPr>
            <w:drawing>
              <wp:inline distT="0" distB="0" distL="0" distR="0" wp14:anchorId="7D8FA288" wp14:editId="0A5B376B">
                <wp:extent cx="1621790" cy="1099185"/>
                <wp:effectExtent l="19050" t="0" r="0" b="0"/>
                <wp:docPr id="3" name="Bilde 3" descr="Sandnes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ndnesKom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266" b="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921368" w:rsidRPr="0040044B" w:rsidRDefault="00921368" w:rsidP="0040044B">
    <w:pPr>
      <w:pStyle w:val="Topptek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F0"/>
    <w:multiLevelType w:val="hybridMultilevel"/>
    <w:tmpl w:val="A94C6F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781"/>
    <w:multiLevelType w:val="hybridMultilevel"/>
    <w:tmpl w:val="E822FF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5806"/>
    <w:multiLevelType w:val="hybridMultilevel"/>
    <w:tmpl w:val="6D70F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90C3F"/>
    <w:multiLevelType w:val="hybridMultilevel"/>
    <w:tmpl w:val="CADA8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B1ECC"/>
    <w:multiLevelType w:val="hybridMultilevel"/>
    <w:tmpl w:val="4954A5F0"/>
    <w:lvl w:ilvl="0" w:tplc="041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551"/>
    <w:multiLevelType w:val="hybridMultilevel"/>
    <w:tmpl w:val="3B0E0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3330B"/>
    <w:multiLevelType w:val="hybridMultilevel"/>
    <w:tmpl w:val="F2DEDF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e" w:val="Postboks 4720 Sluppen"/>
    <w:docVar w:name="Arkivnr" w:val="E:  A20 &amp;58"/>
    <w:docVar w:name="Avdeling" w:val="Oppvekst skoler"/>
    <w:docVar w:name="caseid" w:val="201105611"/>
    <w:docVar w:name="caseno" w:val="201105611"/>
    <w:docVar w:name="DB_Database" w:val="saksarkiv"/>
    <w:docVar w:name="Deres_dato" w:val="13.07.2012"/>
    <w:docVar w:name="docid" w:val="5"/>
    <w:docVar w:name="File_transfer_method" w:val="UNC"/>
    <w:docVar w:name="FTP_checkin_directory" w:val="ftp://webserver/upload/"/>
    <w:docVar w:name="mal" w:val="dl_brev.Dot"/>
    <w:docVar w:name="Mottaker" w:val="Arbeidstilsynet Vestlandet_x000d__x000a__x000d__x000a_Postboks 4720 Sluppen_x000d__x000a_7468 TRONDHEIM"/>
    <w:docVar w:name="noarkflags" w:val="yes"/>
    <w:docVar w:name="Overskrift" w:val="Foreløpig svar - Tilsynsrapport med varsel om pålegg vedr sikring av vedlikehold og et tilfredssstillende inneklima i sandnes kommune sine skolebygg"/>
    <w:docVar w:name="Post" w:val="7468 TRONDHEIM"/>
    <w:docVar w:name="redir" w:val="/wwwsak23_saksarkiv/details/docdet.asp?journalnr=2012056042&amp;files=Y"/>
    <w:docVar w:name="RootFolder" w:val="http://dlweb2/wwwsak23_saksarkiv"/>
    <w:docVar w:name="Saksbehandlers_telefon" w:val="tlf. "/>
    <w:docVar w:name="Saksnr" w:val="201105611-5"/>
    <w:docVar w:name="surfto" w:val="http://dlweb2/wwwsak23_saksarkiv/showelfile.asp"/>
    <w:docVar w:name="Til" w:val="Arbeidstilsynet Vestlandet_x000d__x000a_"/>
    <w:docVar w:name="UNC_checkin_directory" w:val="\\dlweb2\dl_temp$\upload\"/>
    <w:docVar w:name="Underskrift" w:val="Eskil Nygaard"/>
    <w:docVar w:name="Vedlegg" w:val="Vedlegg: "/>
    <w:docVar w:name="Vår_Dato" w:val="08.08.2012"/>
    <w:docVar w:name="vår_saksbehandler" w:val="Eskil Nygaard"/>
  </w:docVars>
  <w:rsids>
    <w:rsidRoot w:val="00FA7F22"/>
    <w:rsid w:val="00017A38"/>
    <w:rsid w:val="00022C6A"/>
    <w:rsid w:val="00030603"/>
    <w:rsid w:val="00031CA1"/>
    <w:rsid w:val="000449E3"/>
    <w:rsid w:val="0006580B"/>
    <w:rsid w:val="00084ECD"/>
    <w:rsid w:val="00092D92"/>
    <w:rsid w:val="000D0CD0"/>
    <w:rsid w:val="000F4395"/>
    <w:rsid w:val="001011FD"/>
    <w:rsid w:val="00120C7F"/>
    <w:rsid w:val="00121667"/>
    <w:rsid w:val="00124880"/>
    <w:rsid w:val="00127A26"/>
    <w:rsid w:val="0016280E"/>
    <w:rsid w:val="00173A5F"/>
    <w:rsid w:val="00174B1B"/>
    <w:rsid w:val="00175C75"/>
    <w:rsid w:val="001A0836"/>
    <w:rsid w:val="001A6DDB"/>
    <w:rsid w:val="001B3D26"/>
    <w:rsid w:val="001C05CA"/>
    <w:rsid w:val="001C2A0E"/>
    <w:rsid w:val="001E068F"/>
    <w:rsid w:val="001E6525"/>
    <w:rsid w:val="001F5C4B"/>
    <w:rsid w:val="00205B58"/>
    <w:rsid w:val="00215FB5"/>
    <w:rsid w:val="002176F5"/>
    <w:rsid w:val="00222D56"/>
    <w:rsid w:val="00243556"/>
    <w:rsid w:val="00261B38"/>
    <w:rsid w:val="0027046C"/>
    <w:rsid w:val="00272640"/>
    <w:rsid w:val="002737D5"/>
    <w:rsid w:val="00276633"/>
    <w:rsid w:val="002777C4"/>
    <w:rsid w:val="00281201"/>
    <w:rsid w:val="00284143"/>
    <w:rsid w:val="002841FF"/>
    <w:rsid w:val="002A1415"/>
    <w:rsid w:val="002B4184"/>
    <w:rsid w:val="002B684F"/>
    <w:rsid w:val="002C0F1C"/>
    <w:rsid w:val="002C634E"/>
    <w:rsid w:val="002D5035"/>
    <w:rsid w:val="002E7F09"/>
    <w:rsid w:val="002F296B"/>
    <w:rsid w:val="002F3998"/>
    <w:rsid w:val="002F7DDE"/>
    <w:rsid w:val="0036130F"/>
    <w:rsid w:val="00367D64"/>
    <w:rsid w:val="0038521E"/>
    <w:rsid w:val="00397DED"/>
    <w:rsid w:val="003B3D3D"/>
    <w:rsid w:val="003C522C"/>
    <w:rsid w:val="003E2495"/>
    <w:rsid w:val="003E370E"/>
    <w:rsid w:val="003E3754"/>
    <w:rsid w:val="003E495B"/>
    <w:rsid w:val="0040044B"/>
    <w:rsid w:val="00401D7C"/>
    <w:rsid w:val="0043661E"/>
    <w:rsid w:val="00444E33"/>
    <w:rsid w:val="004554C3"/>
    <w:rsid w:val="00466E3E"/>
    <w:rsid w:val="00472F39"/>
    <w:rsid w:val="00476746"/>
    <w:rsid w:val="004850ED"/>
    <w:rsid w:val="00493B65"/>
    <w:rsid w:val="004C2008"/>
    <w:rsid w:val="004C56DE"/>
    <w:rsid w:val="004E7328"/>
    <w:rsid w:val="0050213D"/>
    <w:rsid w:val="00503627"/>
    <w:rsid w:val="005108C8"/>
    <w:rsid w:val="00511332"/>
    <w:rsid w:val="0051767A"/>
    <w:rsid w:val="00523C21"/>
    <w:rsid w:val="00525C3A"/>
    <w:rsid w:val="0054241E"/>
    <w:rsid w:val="005471DD"/>
    <w:rsid w:val="00590E63"/>
    <w:rsid w:val="005A6F65"/>
    <w:rsid w:val="005B7FB5"/>
    <w:rsid w:val="005C3B6A"/>
    <w:rsid w:val="005D389B"/>
    <w:rsid w:val="005E6386"/>
    <w:rsid w:val="005F46D7"/>
    <w:rsid w:val="00612E2E"/>
    <w:rsid w:val="00616E78"/>
    <w:rsid w:val="006221E9"/>
    <w:rsid w:val="006273D0"/>
    <w:rsid w:val="00631D02"/>
    <w:rsid w:val="00632FD8"/>
    <w:rsid w:val="00643390"/>
    <w:rsid w:val="0064532E"/>
    <w:rsid w:val="00647F81"/>
    <w:rsid w:val="006558D2"/>
    <w:rsid w:val="00664A71"/>
    <w:rsid w:val="00670D9D"/>
    <w:rsid w:val="00674548"/>
    <w:rsid w:val="00677379"/>
    <w:rsid w:val="00691481"/>
    <w:rsid w:val="006A07DE"/>
    <w:rsid w:val="006A4BE6"/>
    <w:rsid w:val="006C2D99"/>
    <w:rsid w:val="00702D9C"/>
    <w:rsid w:val="0073035B"/>
    <w:rsid w:val="007334FD"/>
    <w:rsid w:val="00735331"/>
    <w:rsid w:val="007555AC"/>
    <w:rsid w:val="0076678D"/>
    <w:rsid w:val="007705A0"/>
    <w:rsid w:val="00794E89"/>
    <w:rsid w:val="007C2685"/>
    <w:rsid w:val="007C2BB1"/>
    <w:rsid w:val="007C30DF"/>
    <w:rsid w:val="007D18D1"/>
    <w:rsid w:val="007E0E9D"/>
    <w:rsid w:val="007F42D4"/>
    <w:rsid w:val="00802B9A"/>
    <w:rsid w:val="00813BF0"/>
    <w:rsid w:val="00822D5C"/>
    <w:rsid w:val="0085677D"/>
    <w:rsid w:val="008577F0"/>
    <w:rsid w:val="00866C92"/>
    <w:rsid w:val="00872718"/>
    <w:rsid w:val="008733EF"/>
    <w:rsid w:val="00874D2C"/>
    <w:rsid w:val="0088695E"/>
    <w:rsid w:val="00886FF7"/>
    <w:rsid w:val="0089037B"/>
    <w:rsid w:val="00894CD2"/>
    <w:rsid w:val="008B0996"/>
    <w:rsid w:val="008B6FD1"/>
    <w:rsid w:val="008C7BA6"/>
    <w:rsid w:val="008D1A2D"/>
    <w:rsid w:val="008D35E7"/>
    <w:rsid w:val="008E1507"/>
    <w:rsid w:val="00901596"/>
    <w:rsid w:val="0091327E"/>
    <w:rsid w:val="009205B4"/>
    <w:rsid w:val="00921368"/>
    <w:rsid w:val="009241F7"/>
    <w:rsid w:val="00924739"/>
    <w:rsid w:val="009503B6"/>
    <w:rsid w:val="00971FB3"/>
    <w:rsid w:val="0097642D"/>
    <w:rsid w:val="00977EE7"/>
    <w:rsid w:val="009841D4"/>
    <w:rsid w:val="00990495"/>
    <w:rsid w:val="00991230"/>
    <w:rsid w:val="009934E9"/>
    <w:rsid w:val="009A010C"/>
    <w:rsid w:val="009A2C2A"/>
    <w:rsid w:val="009A7CF4"/>
    <w:rsid w:val="009D4439"/>
    <w:rsid w:val="009E2E7E"/>
    <w:rsid w:val="009E42F1"/>
    <w:rsid w:val="00A074FB"/>
    <w:rsid w:val="00A211CF"/>
    <w:rsid w:val="00A362C5"/>
    <w:rsid w:val="00A45B8F"/>
    <w:rsid w:val="00A67F2D"/>
    <w:rsid w:val="00A71F46"/>
    <w:rsid w:val="00A75397"/>
    <w:rsid w:val="00A83508"/>
    <w:rsid w:val="00A8574E"/>
    <w:rsid w:val="00A96530"/>
    <w:rsid w:val="00AA6F13"/>
    <w:rsid w:val="00AC03B7"/>
    <w:rsid w:val="00AC254A"/>
    <w:rsid w:val="00AE209F"/>
    <w:rsid w:val="00AF16FB"/>
    <w:rsid w:val="00B20825"/>
    <w:rsid w:val="00B44B39"/>
    <w:rsid w:val="00B526FF"/>
    <w:rsid w:val="00B5659E"/>
    <w:rsid w:val="00B56D4D"/>
    <w:rsid w:val="00B62204"/>
    <w:rsid w:val="00B679B3"/>
    <w:rsid w:val="00B80777"/>
    <w:rsid w:val="00B8243B"/>
    <w:rsid w:val="00BA2820"/>
    <w:rsid w:val="00BA5FDA"/>
    <w:rsid w:val="00BB5282"/>
    <w:rsid w:val="00BC318B"/>
    <w:rsid w:val="00BC60BA"/>
    <w:rsid w:val="00BC6149"/>
    <w:rsid w:val="00BD0D22"/>
    <w:rsid w:val="00BD1E8E"/>
    <w:rsid w:val="00C250B4"/>
    <w:rsid w:val="00C333E6"/>
    <w:rsid w:val="00C336C2"/>
    <w:rsid w:val="00C45DE9"/>
    <w:rsid w:val="00C542CF"/>
    <w:rsid w:val="00C54C41"/>
    <w:rsid w:val="00C640F3"/>
    <w:rsid w:val="00C66EA8"/>
    <w:rsid w:val="00C83E7D"/>
    <w:rsid w:val="00C84D18"/>
    <w:rsid w:val="00C97A39"/>
    <w:rsid w:val="00CB7AC1"/>
    <w:rsid w:val="00CB7DF5"/>
    <w:rsid w:val="00CC7982"/>
    <w:rsid w:val="00CD2B99"/>
    <w:rsid w:val="00CD53B4"/>
    <w:rsid w:val="00CD726D"/>
    <w:rsid w:val="00CE655A"/>
    <w:rsid w:val="00CE66CF"/>
    <w:rsid w:val="00D008FB"/>
    <w:rsid w:val="00D02354"/>
    <w:rsid w:val="00D21415"/>
    <w:rsid w:val="00D23A6B"/>
    <w:rsid w:val="00D34927"/>
    <w:rsid w:val="00D5282B"/>
    <w:rsid w:val="00D562F5"/>
    <w:rsid w:val="00D67868"/>
    <w:rsid w:val="00D74D2E"/>
    <w:rsid w:val="00D86DE4"/>
    <w:rsid w:val="00DA4FB4"/>
    <w:rsid w:val="00DA533A"/>
    <w:rsid w:val="00DA611A"/>
    <w:rsid w:val="00DC1964"/>
    <w:rsid w:val="00DD5548"/>
    <w:rsid w:val="00DD6DF6"/>
    <w:rsid w:val="00E01438"/>
    <w:rsid w:val="00E04EA2"/>
    <w:rsid w:val="00E1723E"/>
    <w:rsid w:val="00E27A57"/>
    <w:rsid w:val="00E36FE5"/>
    <w:rsid w:val="00E418B9"/>
    <w:rsid w:val="00E51B94"/>
    <w:rsid w:val="00E65541"/>
    <w:rsid w:val="00E7395F"/>
    <w:rsid w:val="00E944DE"/>
    <w:rsid w:val="00EA7B77"/>
    <w:rsid w:val="00ED7D33"/>
    <w:rsid w:val="00EE6A95"/>
    <w:rsid w:val="00EF7CAE"/>
    <w:rsid w:val="00F10B11"/>
    <w:rsid w:val="00F14A15"/>
    <w:rsid w:val="00F14B02"/>
    <w:rsid w:val="00F213DF"/>
    <w:rsid w:val="00F24ADB"/>
    <w:rsid w:val="00F25F1C"/>
    <w:rsid w:val="00F344B9"/>
    <w:rsid w:val="00F3676C"/>
    <w:rsid w:val="00F45267"/>
    <w:rsid w:val="00F55E2E"/>
    <w:rsid w:val="00F57445"/>
    <w:rsid w:val="00F82D35"/>
    <w:rsid w:val="00F919ED"/>
    <w:rsid w:val="00FA1289"/>
    <w:rsid w:val="00FA412F"/>
    <w:rsid w:val="00FA64EE"/>
    <w:rsid w:val="00FA7F22"/>
    <w:rsid w:val="00FC207F"/>
    <w:rsid w:val="00FC2225"/>
    <w:rsid w:val="00FC39B5"/>
    <w:rsid w:val="00FC40B9"/>
    <w:rsid w:val="00FD3815"/>
    <w:rsid w:val="00FE7E45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22DFFEE3-1808-4C61-ACB4-ED4A341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5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272640"/>
    <w:pPr>
      <w:keepNext/>
      <w:jc w:val="center"/>
      <w:outlineLvl w:val="1"/>
    </w:pPr>
    <w:rPr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A362C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362C5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A362C5"/>
    <w:rPr>
      <w:color w:val="000000"/>
      <w:u w:val="none"/>
    </w:rPr>
  </w:style>
  <w:style w:type="character" w:styleId="Fulgthyperkobling">
    <w:name w:val="FollowedHyperlink"/>
    <w:basedOn w:val="Standardskriftforavsnitt"/>
    <w:semiHidden/>
    <w:rsid w:val="00A362C5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1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10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272640"/>
    <w:rPr>
      <w:sz w:val="28"/>
    </w:rPr>
  </w:style>
  <w:style w:type="paragraph" w:styleId="Tittel">
    <w:name w:val="Title"/>
    <w:basedOn w:val="Normal"/>
    <w:link w:val="TittelTegn"/>
    <w:qFormat/>
    <w:rsid w:val="00272640"/>
    <w:pPr>
      <w:jc w:val="center"/>
    </w:pPr>
    <w:rPr>
      <w:b/>
      <w:sz w:val="32"/>
      <w:szCs w:val="20"/>
      <w:u w:val="single"/>
    </w:rPr>
  </w:style>
  <w:style w:type="character" w:customStyle="1" w:styleId="TittelTegn">
    <w:name w:val="Tittel Tegn"/>
    <w:basedOn w:val="Standardskriftforavsnitt"/>
    <w:link w:val="Tittel"/>
    <w:rsid w:val="00272640"/>
    <w:rPr>
      <w:b/>
      <w:sz w:val="32"/>
      <w:u w:val="single"/>
    </w:rPr>
  </w:style>
  <w:style w:type="paragraph" w:styleId="Undertittel">
    <w:name w:val="Subtitle"/>
    <w:basedOn w:val="Normal"/>
    <w:link w:val="UndertittelTegn"/>
    <w:qFormat/>
    <w:rsid w:val="00272640"/>
    <w:pPr>
      <w:jc w:val="center"/>
    </w:pPr>
    <w:rPr>
      <w:b/>
      <w:bCs/>
      <w:szCs w:val="20"/>
    </w:rPr>
  </w:style>
  <w:style w:type="character" w:customStyle="1" w:styleId="UndertittelTegn">
    <w:name w:val="Undertittel Tegn"/>
    <w:basedOn w:val="Standardskriftforavsnitt"/>
    <w:link w:val="Undertittel"/>
    <w:rsid w:val="00272640"/>
    <w:rPr>
      <w:b/>
      <w:bCs/>
      <w:sz w:val="24"/>
    </w:rPr>
  </w:style>
  <w:style w:type="paragraph" w:styleId="Listeavsnitt">
    <w:name w:val="List Paragraph"/>
    <w:basedOn w:val="Normal"/>
    <w:uiPriority w:val="34"/>
    <w:qFormat/>
    <w:rsid w:val="0027264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skol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dl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2BF6-3CE2-4532-B916-71A5F92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dl_brev</Template>
  <TotalTime>2</TotalTime>
  <Pages>4</Pages>
  <Words>973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6118</CharactersWithSpaces>
  <SharedDoc>false</SharedDoc>
  <HLinks>
    <vt:vector size="6" baseType="variant">
      <vt:variant>
        <vt:i4>8126515</vt:i4>
      </vt:variant>
      <vt:variant>
        <vt:i4>3</vt:i4>
      </vt:variant>
      <vt:variant>
        <vt:i4>0</vt:i4>
      </vt:variant>
      <vt:variant>
        <vt:i4>5</vt:i4>
      </vt:variant>
      <vt:variant>
        <vt:lpwstr>http://www.sandnes.kommune.no/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esknyga</dc:creator>
  <cp:lastModifiedBy>Sæther, Arve</cp:lastModifiedBy>
  <cp:revision>4</cp:revision>
  <cp:lastPrinted>2014-03-28T08:39:00Z</cp:lastPrinted>
  <dcterms:created xsi:type="dcterms:W3CDTF">2014-12-01T09:21:00Z</dcterms:created>
  <dcterms:modified xsi:type="dcterms:W3CDTF">2016-03-31T05:58:00Z</dcterms:modified>
</cp:coreProperties>
</file>